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Trebuchet MS" w:hAnsi="Trebuchet MS"/>
          <w:b w:val="0"/>
          <w:spacing w:val="0"/>
          <w:sz w:val="36"/>
          <w:szCs w:val="24"/>
        </w:rPr>
        <w:id w:val="1256320654"/>
        <w:lock w:val="contentLocked"/>
        <w:placeholder>
          <w:docPart w:val="73A91046DC3740849141E2C02F5086EC"/>
        </w:placeholder>
        <w:group/>
      </w:sdtPr>
      <w:sdtEndPr>
        <w:rPr>
          <w:sz w:val="24"/>
        </w:rPr>
      </w:sdtEndPr>
      <w:sdtContent>
        <w:sdt>
          <w:sdtPr>
            <w:rPr>
              <w:rFonts w:ascii="Trebuchet MS" w:hAnsi="Trebuchet MS"/>
              <w:spacing w:val="0"/>
              <w:sz w:val="36"/>
            </w:rPr>
            <w:id w:val="-100264357"/>
            <w:lock w:val="sdtContentLocked"/>
            <w:placeholder>
              <w:docPart w:val="73A91046DC3740849141E2C02F5086EC"/>
            </w:placeholder>
          </w:sdtPr>
          <w:sdtEndPr/>
          <w:sdtContent>
            <w:p w:rsidR="00FF3162" w:rsidRDefault="00FF3162" w:rsidP="00FF3162">
              <w:pPr>
                <w:pStyle w:val="Title"/>
                <w:spacing w:line="240" w:lineRule="auto"/>
                <w:jc w:val="right"/>
                <w:rPr>
                  <w:rFonts w:ascii="Trebuchet MS" w:hAnsi="Trebuchet MS"/>
                  <w:spacing w:val="0"/>
                  <w:sz w:val="36"/>
                </w:rPr>
              </w:pPr>
              <w:r>
                <w:rPr>
                  <w:rFonts w:ascii="Trebuchet MS" w:hAnsi="Trebuchet MS"/>
                  <w:spacing w:val="0"/>
                  <w:sz w:val="36"/>
                </w:rPr>
                <w:t>College of San Mateo</w:t>
              </w:r>
            </w:p>
            <w:p w:rsidR="00FF3162" w:rsidRDefault="00FF3162" w:rsidP="00FF3162">
              <w:pPr>
                <w:pStyle w:val="Title"/>
                <w:pBdr>
                  <w:bottom w:val="single" w:sz="2" w:space="4" w:color="auto"/>
                </w:pBdr>
                <w:spacing w:line="240" w:lineRule="auto"/>
                <w:jc w:val="right"/>
                <w:rPr>
                  <w:rFonts w:ascii="Trebuchet MS" w:hAnsi="Trebuchet MS"/>
                  <w:b w:val="0"/>
                  <w:spacing w:val="0"/>
                  <w:sz w:val="36"/>
                </w:rPr>
              </w:pPr>
              <w:r>
                <w:rPr>
                  <w:rFonts w:ascii="Trebuchet MS" w:hAnsi="Trebuchet MS"/>
                  <w:spacing w:val="0"/>
                  <w:sz w:val="36"/>
                </w:rPr>
                <w:t>Degree Student Learning Outcomes</w:t>
              </w:r>
            </w:p>
          </w:sdtContent>
        </w:sdt>
        <w:p w:rsidR="00103988" w:rsidRDefault="00103988"/>
        <w:p w:rsidR="00FF3162" w:rsidRPr="008C7395" w:rsidRDefault="001C6E5E">
          <w:pPr>
            <w:rPr>
              <w:rFonts w:ascii="Trebuchet MS" w:hAnsi="Trebuchet MS"/>
              <w:b/>
              <w:sz w:val="20"/>
              <w:szCs w:val="20"/>
            </w:rPr>
          </w:pPr>
          <w:sdt>
            <w:sdtPr>
              <w:rPr>
                <w:rFonts w:ascii="Trebuchet MS" w:hAnsi="Trebuchet MS"/>
                <w:b/>
                <w:sz w:val="20"/>
                <w:szCs w:val="20"/>
              </w:rPr>
              <w:id w:val="-555468192"/>
              <w:placeholder>
                <w:docPart w:val="73A91046DC3740849141E2C02F5086EC"/>
              </w:placeholder>
            </w:sdtPr>
            <w:sdtEndPr/>
            <w:sdtContent>
              <w:r w:rsidR="00FF3162" w:rsidRPr="008C7395">
                <w:rPr>
                  <w:rFonts w:ascii="Trebuchet MS" w:hAnsi="Trebuchet MS"/>
                  <w:b/>
                  <w:sz w:val="20"/>
                  <w:szCs w:val="20"/>
                </w:rPr>
                <w:t>Type of Degree: (check all that apply</w:t>
              </w:r>
              <w:r w:rsidR="00F87F5A" w:rsidRPr="008C7395">
                <w:rPr>
                  <w:rFonts w:ascii="Trebuchet MS" w:hAnsi="Trebuchet MS"/>
                  <w:b/>
                  <w:sz w:val="20"/>
                  <w:szCs w:val="20"/>
                </w:rPr>
                <w:t>)</w:t>
              </w:r>
            </w:sdtContent>
          </w:sdt>
          <w:r w:rsidR="00FF3162" w:rsidRPr="008C7395">
            <w:rPr>
              <w:rFonts w:ascii="Trebuchet MS" w:hAnsi="Trebuchet MS"/>
              <w:b/>
              <w:sz w:val="20"/>
              <w:szCs w:val="20"/>
            </w:rPr>
            <w:t xml:space="preserve"> </w:t>
          </w:r>
          <w:r w:rsidR="00FF3162" w:rsidRPr="008C7395">
            <w:rPr>
              <w:rFonts w:ascii="Trebuchet MS" w:hAnsi="Trebuchet MS"/>
              <w:b/>
              <w:sz w:val="20"/>
              <w:szCs w:val="20"/>
            </w:rPr>
            <w:tab/>
          </w:r>
        </w:p>
        <w:p w:rsidR="00FF3162" w:rsidRPr="008C7395" w:rsidRDefault="001C6E5E" w:rsidP="00FF3162">
          <w:pPr>
            <w:ind w:firstLine="720"/>
            <w:rPr>
              <w:rFonts w:ascii="Trebuchet MS" w:hAnsi="Trebuchet MS"/>
              <w:b/>
              <w:sz w:val="20"/>
              <w:szCs w:val="20"/>
            </w:rPr>
          </w:pPr>
          <w:sdt>
            <w:sdtPr>
              <w:rPr>
                <w:rFonts w:ascii="Trebuchet MS" w:hAnsi="Trebuchet MS"/>
                <w:b/>
                <w:sz w:val="20"/>
                <w:szCs w:val="20"/>
              </w:rPr>
              <w:id w:val="15633708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F3162" w:rsidRPr="008C7395">
                <w:rPr>
                  <w:rFonts w:ascii="MS Gothic" w:eastAsia="MS Gothic" w:hAnsi="MS Gothic" w:cs="MS Gothic" w:hint="eastAsia"/>
                  <w:b/>
                  <w:sz w:val="20"/>
                  <w:szCs w:val="20"/>
                </w:rPr>
                <w:t>☐</w:t>
              </w:r>
            </w:sdtContent>
          </w:sdt>
          <w:sdt>
            <w:sdtPr>
              <w:rPr>
                <w:rFonts w:ascii="Trebuchet MS" w:hAnsi="Trebuchet MS"/>
                <w:b/>
                <w:sz w:val="20"/>
                <w:szCs w:val="20"/>
              </w:rPr>
              <w:id w:val="-816028628"/>
              <w:placeholder>
                <w:docPart w:val="73A91046DC3740849141E2C02F5086EC"/>
              </w:placeholder>
            </w:sdtPr>
            <w:sdtEndPr/>
            <w:sdtContent>
              <w:r w:rsidR="00FF3162" w:rsidRPr="008C7395">
                <w:rPr>
                  <w:rFonts w:ascii="Trebuchet MS" w:hAnsi="Trebuchet MS"/>
                  <w:b/>
                  <w:sz w:val="20"/>
                  <w:szCs w:val="20"/>
                </w:rPr>
                <w:t xml:space="preserve">AA  </w:t>
              </w:r>
            </w:sdtContent>
          </w:sdt>
          <w:r w:rsidR="00FF3162" w:rsidRPr="008C7395">
            <w:rPr>
              <w:rFonts w:ascii="Trebuchet MS" w:hAnsi="Trebuchet MS"/>
              <w:b/>
              <w:sz w:val="20"/>
              <w:szCs w:val="20"/>
            </w:rPr>
            <w:t xml:space="preserve"> </w:t>
          </w:r>
          <w:r w:rsidR="00FF3162" w:rsidRPr="008C7395">
            <w:rPr>
              <w:rFonts w:ascii="Trebuchet MS" w:hAnsi="Trebuchet MS"/>
              <w:b/>
              <w:sz w:val="20"/>
              <w:szCs w:val="20"/>
            </w:rPr>
            <w:tab/>
          </w:r>
          <w:r w:rsidR="00613B0F">
            <w:rPr>
              <w:rFonts w:ascii="Trebuchet MS" w:hAnsi="Trebuchet MS"/>
              <w:b/>
              <w:sz w:val="20"/>
              <w:szCs w:val="20"/>
            </w:rPr>
            <w:tab/>
          </w:r>
          <w:sdt>
            <w:sdtPr>
              <w:rPr>
                <w:rFonts w:ascii="Trebuchet MS" w:hAnsi="Trebuchet MS"/>
                <w:b/>
                <w:sz w:val="20"/>
                <w:szCs w:val="20"/>
              </w:rPr>
              <w:id w:val="-1247765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87F5A" w:rsidRPr="008C7395">
                <w:rPr>
                  <w:rFonts w:ascii="MS Gothic" w:eastAsia="MS Gothic" w:hAnsi="MS Gothic" w:cs="MS Gothic" w:hint="eastAsia"/>
                  <w:b/>
                  <w:sz w:val="20"/>
                  <w:szCs w:val="20"/>
                </w:rPr>
                <w:t>☐</w:t>
              </w:r>
            </w:sdtContent>
          </w:sdt>
          <w:sdt>
            <w:sdtPr>
              <w:rPr>
                <w:rFonts w:ascii="Trebuchet MS" w:hAnsi="Trebuchet MS"/>
                <w:b/>
                <w:sz w:val="20"/>
                <w:szCs w:val="20"/>
              </w:rPr>
              <w:id w:val="-761761906"/>
              <w:placeholder>
                <w:docPart w:val="98CF540CA644409AB8922651E3256845"/>
              </w:placeholder>
            </w:sdtPr>
            <w:sdtEndPr/>
            <w:sdtContent>
              <w:r w:rsidR="00FF3162" w:rsidRPr="008C7395">
                <w:rPr>
                  <w:rFonts w:ascii="Trebuchet MS" w:hAnsi="Trebuchet MS"/>
                  <w:b/>
                  <w:sz w:val="20"/>
                  <w:szCs w:val="20"/>
                </w:rPr>
                <w:t xml:space="preserve">AS  </w:t>
              </w:r>
            </w:sdtContent>
          </w:sdt>
          <w:r w:rsidR="00FF3162" w:rsidRPr="008C7395">
            <w:rPr>
              <w:rFonts w:ascii="Trebuchet MS" w:hAnsi="Trebuchet MS"/>
              <w:b/>
              <w:sz w:val="20"/>
              <w:szCs w:val="20"/>
            </w:rPr>
            <w:t xml:space="preserve"> </w:t>
          </w:r>
          <w:r w:rsidR="00FF3162" w:rsidRPr="008C7395">
            <w:rPr>
              <w:rFonts w:ascii="Trebuchet MS" w:hAnsi="Trebuchet MS"/>
              <w:b/>
              <w:sz w:val="20"/>
              <w:szCs w:val="20"/>
            </w:rPr>
            <w:tab/>
          </w:r>
        </w:p>
        <w:p w:rsidR="00FF3162" w:rsidRPr="008C7395" w:rsidRDefault="001C6E5E" w:rsidP="00FF3162">
          <w:pPr>
            <w:ind w:firstLine="720"/>
            <w:rPr>
              <w:rFonts w:ascii="Trebuchet MS" w:hAnsi="Trebuchet MS"/>
              <w:b/>
              <w:sz w:val="20"/>
              <w:szCs w:val="20"/>
            </w:rPr>
          </w:pPr>
          <w:sdt>
            <w:sdtPr>
              <w:rPr>
                <w:rFonts w:ascii="Trebuchet MS" w:hAnsi="Trebuchet MS"/>
                <w:b/>
                <w:sz w:val="20"/>
                <w:szCs w:val="20"/>
              </w:rPr>
              <w:id w:val="3641032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F3162" w:rsidRPr="008C7395">
                <w:rPr>
                  <w:rFonts w:ascii="MS Gothic" w:eastAsia="MS Gothic" w:hAnsi="MS Gothic" w:cs="MS Gothic" w:hint="eastAsia"/>
                  <w:b/>
                  <w:sz w:val="20"/>
                  <w:szCs w:val="20"/>
                </w:rPr>
                <w:t>☐</w:t>
              </w:r>
            </w:sdtContent>
          </w:sdt>
          <w:sdt>
            <w:sdtPr>
              <w:rPr>
                <w:rFonts w:ascii="Trebuchet MS" w:hAnsi="Trebuchet MS"/>
                <w:b/>
                <w:sz w:val="20"/>
                <w:szCs w:val="20"/>
              </w:rPr>
              <w:id w:val="731506117"/>
              <w:placeholder>
                <w:docPart w:val="517E81C3AC18412B9595BFA35EFA9706"/>
              </w:placeholder>
            </w:sdtPr>
            <w:sdtEndPr/>
            <w:sdtContent>
              <w:r w:rsidR="00FF3162" w:rsidRPr="008C7395">
                <w:rPr>
                  <w:rFonts w:ascii="Trebuchet MS" w:hAnsi="Trebuchet MS"/>
                  <w:b/>
                  <w:sz w:val="20"/>
                  <w:szCs w:val="20"/>
                </w:rPr>
                <w:t xml:space="preserve">AA-T  </w:t>
              </w:r>
            </w:sdtContent>
          </w:sdt>
          <w:r w:rsidR="00FF3162" w:rsidRPr="008C7395">
            <w:rPr>
              <w:rFonts w:ascii="Trebuchet MS" w:hAnsi="Trebuchet MS"/>
              <w:b/>
              <w:sz w:val="20"/>
              <w:szCs w:val="20"/>
            </w:rPr>
            <w:tab/>
          </w:r>
          <w:sdt>
            <w:sdtPr>
              <w:rPr>
                <w:rFonts w:ascii="Trebuchet MS" w:hAnsi="Trebuchet MS"/>
                <w:b/>
                <w:sz w:val="20"/>
                <w:szCs w:val="20"/>
              </w:rPr>
              <w:id w:val="15119523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F3162" w:rsidRPr="008C7395">
                <w:rPr>
                  <w:rFonts w:ascii="MS Gothic" w:eastAsia="MS Gothic" w:hAnsi="MS Gothic" w:cs="MS Gothic" w:hint="eastAsia"/>
                  <w:b/>
                  <w:sz w:val="20"/>
                  <w:szCs w:val="20"/>
                </w:rPr>
                <w:t>☐</w:t>
              </w:r>
            </w:sdtContent>
          </w:sdt>
          <w:sdt>
            <w:sdtPr>
              <w:rPr>
                <w:rFonts w:ascii="Trebuchet MS" w:hAnsi="Trebuchet MS"/>
                <w:b/>
                <w:sz w:val="20"/>
                <w:szCs w:val="20"/>
              </w:rPr>
              <w:id w:val="741228782"/>
              <w:placeholder>
                <w:docPart w:val="562D9683FA764803AEA3FFE6C5497B57"/>
              </w:placeholder>
            </w:sdtPr>
            <w:sdtEndPr/>
            <w:sdtContent>
              <w:r w:rsidR="009A14FE">
                <w:rPr>
                  <w:rFonts w:ascii="Trebuchet MS" w:hAnsi="Trebuchet MS"/>
                  <w:b/>
                  <w:sz w:val="20"/>
                  <w:szCs w:val="20"/>
                </w:rPr>
                <w:t xml:space="preserve">AS-T </w:t>
              </w:r>
            </w:sdtContent>
          </w:sdt>
        </w:p>
        <w:p w:rsidR="00FF3162" w:rsidRPr="008C7395" w:rsidRDefault="00FF3162">
          <w:pPr>
            <w:rPr>
              <w:rFonts w:ascii="Trebuchet MS" w:hAnsi="Trebuchet MS"/>
              <w:b/>
              <w:sz w:val="20"/>
              <w:szCs w:val="20"/>
            </w:rPr>
          </w:pPr>
        </w:p>
        <w:p w:rsidR="00FF3162" w:rsidRPr="008C7395" w:rsidRDefault="001C6E5E">
          <w:pPr>
            <w:rPr>
              <w:rFonts w:ascii="Trebuchet MS" w:hAnsi="Trebuchet MS"/>
              <w:b/>
              <w:sz w:val="20"/>
              <w:szCs w:val="20"/>
            </w:rPr>
          </w:pPr>
          <w:sdt>
            <w:sdtPr>
              <w:rPr>
                <w:rFonts w:ascii="Trebuchet MS" w:hAnsi="Trebuchet MS"/>
                <w:b/>
                <w:sz w:val="20"/>
                <w:szCs w:val="20"/>
              </w:rPr>
              <w:id w:val="1326938582"/>
              <w:placeholder>
                <w:docPart w:val="73A91046DC3740849141E2C02F5086EC"/>
              </w:placeholder>
            </w:sdtPr>
            <w:sdtEndPr/>
            <w:sdtContent>
              <w:r w:rsidR="00FF3162" w:rsidRPr="008C7395">
                <w:rPr>
                  <w:rFonts w:ascii="Trebuchet MS" w:hAnsi="Trebuchet MS"/>
                  <w:b/>
                  <w:sz w:val="20"/>
                  <w:szCs w:val="20"/>
                </w:rPr>
                <w:t xml:space="preserve">Degree Program: </w:t>
              </w:r>
            </w:sdtContent>
          </w:sdt>
          <w:sdt>
            <w:sdtPr>
              <w:rPr>
                <w:rFonts w:ascii="Trebuchet MS" w:hAnsi="Trebuchet MS"/>
                <w:b/>
                <w:sz w:val="20"/>
                <w:szCs w:val="20"/>
              </w:rPr>
              <w:id w:val="-1214887570"/>
              <w:placeholder>
                <w:docPart w:val="E377D065C5FE471493D2875967399CF0"/>
              </w:placeholder>
              <w:showingPlcHdr/>
              <w:text/>
            </w:sdtPr>
            <w:sdtEndPr/>
            <w:sdtContent>
              <w:r w:rsidR="00FF3162" w:rsidRPr="008C7395">
                <w:rPr>
                  <w:rStyle w:val="PlaceholderText"/>
                  <w:rFonts w:ascii="Trebuchet MS" w:hAnsi="Trebuchet MS"/>
                  <w:sz w:val="20"/>
                  <w:szCs w:val="20"/>
                </w:rPr>
                <w:t>Click here to enter text.</w:t>
              </w:r>
            </w:sdtContent>
          </w:sdt>
        </w:p>
        <w:p w:rsidR="00FF3162" w:rsidRDefault="00FF3162">
          <w:pPr>
            <w:rPr>
              <w:rFonts w:ascii="Trebuchet MS" w:hAnsi="Trebuchet MS"/>
              <w:b/>
            </w:rPr>
          </w:pPr>
        </w:p>
        <w:p w:rsidR="008C7395" w:rsidRPr="008C7395" w:rsidRDefault="008C7395">
          <w:pPr>
            <w:rPr>
              <w:rFonts w:ascii="Trebuchet MS" w:hAnsi="Trebuchet MS"/>
              <w:b/>
              <w:sz w:val="20"/>
              <w:szCs w:val="20"/>
            </w:rPr>
          </w:pPr>
        </w:p>
        <w:sdt>
          <w:sdtPr>
            <w:rPr>
              <w:rFonts w:ascii="Trebuchet MS" w:hAnsi="Trebuchet MS"/>
              <w:b/>
              <w:sz w:val="20"/>
              <w:szCs w:val="20"/>
            </w:rPr>
            <w:id w:val="248550888"/>
            <w:placeholder>
              <w:docPart w:val="73A91046DC3740849141E2C02F5086EC"/>
            </w:placeholder>
          </w:sdtPr>
          <w:sdtEndPr>
            <w:rPr>
              <w:b w:val="0"/>
            </w:rPr>
          </w:sdtEndPr>
          <w:sdtContent>
            <w:p w:rsidR="008C7395" w:rsidRDefault="008C7395">
              <w:pPr>
                <w:rPr>
                  <w:rFonts w:ascii="Trebuchet MS" w:hAnsi="Trebuchet MS"/>
                  <w:sz w:val="20"/>
                  <w:szCs w:val="20"/>
                </w:rPr>
              </w:pPr>
              <w:r w:rsidRPr="008C7395">
                <w:rPr>
                  <w:rFonts w:ascii="Trebuchet MS" w:hAnsi="Trebuchet MS"/>
                  <w:b/>
                  <w:sz w:val="20"/>
                  <w:szCs w:val="20"/>
                </w:rPr>
                <w:t xml:space="preserve">Student Learning Outcomes:  </w:t>
              </w:r>
              <w:r w:rsidRPr="008C7395">
                <w:rPr>
                  <w:rFonts w:ascii="Trebuchet MS" w:hAnsi="Trebuchet MS"/>
                  <w:sz w:val="20"/>
                  <w:szCs w:val="20"/>
                </w:rPr>
                <w:t>(identify 2-4 expected degree recipient outcomes using active verbs.)</w:t>
              </w:r>
            </w:p>
            <w:p w:rsidR="008C7395" w:rsidRDefault="008C7395">
              <w:pPr>
                <w:rPr>
                  <w:rFonts w:ascii="Trebuchet MS" w:hAnsi="Trebuchet MS"/>
                  <w:sz w:val="20"/>
                  <w:szCs w:val="20"/>
                </w:rPr>
              </w:pPr>
            </w:p>
            <w:p w:rsidR="00613B0F" w:rsidRDefault="008C7395">
              <w:pPr>
                <w:rPr>
                  <w:rFonts w:ascii="Trebuchet MS" w:hAnsi="Trebuchet MS"/>
                  <w:sz w:val="20"/>
                  <w:szCs w:val="20"/>
                </w:rPr>
              </w:pPr>
              <w:r>
                <w:rPr>
                  <w:rFonts w:ascii="Trebuchet MS" w:hAnsi="Trebuchet MS"/>
                  <w:b/>
                  <w:sz w:val="20"/>
                  <w:szCs w:val="20"/>
                </w:rPr>
                <w:tab/>
              </w:r>
              <w:r w:rsidRPr="008C7395">
                <w:rPr>
                  <w:rFonts w:ascii="Trebuchet MS" w:hAnsi="Trebuchet MS"/>
                  <w:sz w:val="20"/>
                  <w:szCs w:val="20"/>
                </w:rPr>
                <w:t>Upon completion of degree requirements, the student will be able to:</w:t>
              </w:r>
            </w:p>
            <w:p w:rsidR="008C7395" w:rsidRPr="008C7395" w:rsidRDefault="001C6E5E">
              <w:pPr>
                <w:rPr>
                  <w:rFonts w:ascii="Trebuchet MS" w:hAnsi="Trebuchet MS"/>
                  <w:b/>
                  <w:sz w:val="20"/>
                  <w:szCs w:val="20"/>
                </w:rPr>
              </w:pPr>
            </w:p>
          </w:sdtContent>
        </w:sdt>
        <w:sdt>
          <w:sdtPr>
            <w:rPr>
              <w:rFonts w:ascii="Trebuchet MS" w:hAnsi="Trebuchet MS"/>
              <w:b/>
            </w:rPr>
            <w:id w:val="1299106419"/>
            <w:placeholder>
              <w:docPart w:val="1F8CD8C9AFBD40C99E7BAA8FD597D35B"/>
            </w:placeholder>
            <w:showingPlcHdr/>
            <w:text w:multiLine="1"/>
          </w:sdtPr>
          <w:sdtEndPr/>
          <w:sdtContent>
            <w:p w:rsidR="00FF3162" w:rsidRPr="00A422C9" w:rsidRDefault="00A422C9" w:rsidP="00A422C9">
              <w:pPr>
                <w:ind w:left="1080"/>
                <w:rPr>
                  <w:rFonts w:ascii="Trebuchet MS" w:hAnsi="Trebuchet MS"/>
                  <w:b/>
                </w:rPr>
              </w:pPr>
              <w:r w:rsidRPr="00261F68">
                <w:rPr>
                  <w:rStyle w:val="PlaceholderText"/>
                </w:rPr>
                <w:t>Click here to enter text.</w:t>
              </w:r>
            </w:p>
          </w:sdtContent>
        </w:sdt>
        <w:p w:rsidR="008C7395" w:rsidRDefault="008C7395">
          <w:pPr>
            <w:rPr>
              <w:rFonts w:ascii="Trebuchet MS" w:hAnsi="Trebuchet MS"/>
              <w:b/>
            </w:rPr>
          </w:pPr>
        </w:p>
        <w:p w:rsidR="008C7395" w:rsidRDefault="008C7395">
          <w:pPr>
            <w:rPr>
              <w:rFonts w:ascii="Trebuchet MS" w:hAnsi="Trebuchet MS"/>
              <w:b/>
            </w:rPr>
          </w:pPr>
        </w:p>
        <w:p w:rsidR="008C7395" w:rsidRPr="008C7395" w:rsidRDefault="008C7395">
          <w:pPr>
            <w:rPr>
              <w:rFonts w:ascii="Trebuchet MS" w:hAnsi="Trebuchet MS"/>
              <w:b/>
              <w:sz w:val="20"/>
              <w:szCs w:val="20"/>
            </w:rPr>
          </w:pPr>
        </w:p>
        <w:p w:rsidR="008C7395" w:rsidRPr="008C7395" w:rsidRDefault="008C7395" w:rsidP="008C7395">
          <w:pPr>
            <w:tabs>
              <w:tab w:val="left" w:pos="-720"/>
            </w:tabs>
            <w:suppressAutoHyphens/>
            <w:rPr>
              <w:rFonts w:ascii="Trebuchet MS" w:hAnsi="Trebuchet MS"/>
              <w:b/>
              <w:spacing w:val="-2"/>
              <w:sz w:val="20"/>
              <w:szCs w:val="20"/>
            </w:rPr>
          </w:pPr>
        </w:p>
        <w:p w:rsidR="008C7395" w:rsidRPr="008C7395" w:rsidRDefault="008C7395" w:rsidP="008C7395">
          <w:pPr>
            <w:rPr>
              <w:rFonts w:ascii="Trebuchet MS" w:hAnsi="Trebuchet MS"/>
              <w:sz w:val="20"/>
              <w:szCs w:val="20"/>
              <w:u w:val="single"/>
            </w:rPr>
          </w:pPr>
          <w:r w:rsidRPr="008C7395">
            <w:rPr>
              <w:rFonts w:ascii="Trebuchet MS" w:hAnsi="Trebuchet MS"/>
              <w:sz w:val="20"/>
              <w:szCs w:val="20"/>
            </w:rPr>
            <w:t>Prepared by:</w:t>
          </w:r>
          <w:r w:rsidRPr="008C7395">
            <w:rPr>
              <w:rFonts w:ascii="Trebuchet MS" w:hAnsi="Trebuchet MS"/>
              <w:sz w:val="20"/>
              <w:szCs w:val="20"/>
            </w:rPr>
            <w:tab/>
          </w:r>
          <w:r w:rsidRPr="008C7395">
            <w:rPr>
              <w:rFonts w:ascii="Trebuchet MS" w:hAnsi="Trebuchet MS"/>
              <w:sz w:val="20"/>
              <w:szCs w:val="20"/>
            </w:rPr>
            <w:tab/>
          </w:r>
          <w:r w:rsidRPr="008C7395">
            <w:rPr>
              <w:rFonts w:ascii="Trebuchet MS" w:hAnsi="Trebuchet MS"/>
              <w:sz w:val="20"/>
              <w:szCs w:val="20"/>
              <w:u w:val="single"/>
            </w:rPr>
            <w:tab/>
          </w:r>
          <w:r w:rsidRPr="008C7395">
            <w:rPr>
              <w:rFonts w:ascii="Trebuchet MS" w:hAnsi="Trebuchet MS"/>
              <w:sz w:val="20"/>
              <w:szCs w:val="20"/>
              <w:u w:val="single"/>
            </w:rPr>
            <w:tab/>
          </w:r>
          <w:r w:rsidRPr="008C7395">
            <w:rPr>
              <w:rFonts w:ascii="Trebuchet MS" w:hAnsi="Trebuchet MS"/>
              <w:sz w:val="20"/>
              <w:szCs w:val="20"/>
              <w:u w:val="single"/>
            </w:rPr>
            <w:tab/>
          </w:r>
          <w:r w:rsidRPr="008C7395">
            <w:rPr>
              <w:rFonts w:ascii="Trebuchet MS" w:hAnsi="Trebuchet MS"/>
              <w:sz w:val="20"/>
              <w:szCs w:val="20"/>
              <w:u w:val="single"/>
            </w:rPr>
            <w:tab/>
          </w:r>
          <w:r w:rsidRPr="008C7395">
            <w:rPr>
              <w:rFonts w:ascii="Trebuchet MS" w:hAnsi="Trebuchet MS"/>
              <w:sz w:val="20"/>
              <w:szCs w:val="20"/>
              <w:u w:val="single"/>
            </w:rPr>
            <w:tab/>
          </w:r>
          <w:r w:rsidRPr="008C7395">
            <w:rPr>
              <w:rFonts w:ascii="Trebuchet MS" w:hAnsi="Trebuchet MS"/>
              <w:sz w:val="20"/>
              <w:szCs w:val="20"/>
              <w:u w:val="single"/>
            </w:rPr>
            <w:tab/>
          </w:r>
        </w:p>
        <w:p w:rsidR="008C7395" w:rsidRPr="008C7395" w:rsidRDefault="008C7395" w:rsidP="008C7395">
          <w:pPr>
            <w:spacing w:line="480" w:lineRule="auto"/>
            <w:rPr>
              <w:rFonts w:ascii="Trebuchet MS" w:hAnsi="Trebuchet MS"/>
              <w:color w:val="000000"/>
              <w:sz w:val="20"/>
              <w:szCs w:val="20"/>
            </w:rPr>
          </w:pPr>
          <w:r w:rsidRPr="008C7395">
            <w:rPr>
              <w:rFonts w:ascii="Trebuchet MS" w:hAnsi="Trebuchet MS"/>
              <w:color w:val="000000"/>
              <w:sz w:val="20"/>
              <w:szCs w:val="20"/>
            </w:rPr>
            <w:tab/>
          </w:r>
          <w:r w:rsidRPr="008C7395">
            <w:rPr>
              <w:rFonts w:ascii="Trebuchet MS" w:hAnsi="Trebuchet MS"/>
              <w:color w:val="000000"/>
              <w:sz w:val="20"/>
              <w:szCs w:val="20"/>
            </w:rPr>
            <w:tab/>
          </w:r>
          <w:r w:rsidRPr="008C7395">
            <w:rPr>
              <w:rFonts w:ascii="Trebuchet MS" w:hAnsi="Trebuchet MS"/>
              <w:color w:val="000000"/>
              <w:sz w:val="20"/>
              <w:szCs w:val="20"/>
            </w:rPr>
            <w:tab/>
            <w:t>(Signature)</w:t>
          </w:r>
        </w:p>
        <w:p w:rsidR="008C7395" w:rsidRPr="008C7395" w:rsidRDefault="008C7395" w:rsidP="008C7395">
          <w:pPr>
            <w:spacing w:line="480" w:lineRule="auto"/>
            <w:rPr>
              <w:rFonts w:ascii="Trebuchet MS" w:hAnsi="Trebuchet MS"/>
              <w:color w:val="000000"/>
              <w:sz w:val="20"/>
              <w:szCs w:val="20"/>
            </w:rPr>
          </w:pPr>
          <w:r w:rsidRPr="008C7395">
            <w:rPr>
              <w:rFonts w:ascii="Trebuchet MS" w:hAnsi="Trebuchet MS"/>
              <w:color w:val="000000"/>
              <w:sz w:val="20"/>
              <w:szCs w:val="20"/>
            </w:rPr>
            <w:t>Email address:</w:t>
          </w:r>
          <w:r w:rsidRPr="008C7395">
            <w:rPr>
              <w:rFonts w:ascii="Trebuchet MS" w:hAnsi="Trebuchet MS"/>
              <w:color w:val="000000"/>
              <w:sz w:val="20"/>
              <w:szCs w:val="20"/>
            </w:rPr>
            <w:tab/>
          </w:r>
          <w:r w:rsidRPr="008C7395">
            <w:rPr>
              <w:rFonts w:ascii="Trebuchet MS" w:hAnsi="Trebuchet MS"/>
              <w:color w:val="000000"/>
              <w:sz w:val="20"/>
              <w:szCs w:val="20"/>
            </w:rPr>
            <w:tab/>
          </w:r>
          <w:sdt>
            <w:sdtPr>
              <w:rPr>
                <w:rFonts w:ascii="Trebuchet MS" w:hAnsi="Trebuchet MS"/>
                <w:color w:val="000000"/>
                <w:sz w:val="20"/>
                <w:szCs w:val="20"/>
                <w:u w:val="single"/>
              </w:rPr>
              <w:id w:val="863479825"/>
              <w:placeholder>
                <w:docPart w:val="279CD0BCEC974B8CA266AA9E08DC8EE9"/>
              </w:placeholder>
              <w:showingPlcHdr/>
              <w:text/>
            </w:sdtPr>
            <w:sdtEndPr/>
            <w:sdtContent>
              <w:r w:rsidR="002F18B9" w:rsidRPr="008C7395">
                <w:rPr>
                  <w:rStyle w:val="PlaceholderText"/>
                  <w:u w:val="single"/>
                </w:rPr>
                <w:t>Click here to enter text.</w:t>
              </w:r>
            </w:sdtContent>
          </w:sdt>
        </w:p>
        <w:p w:rsidR="008C7395" w:rsidRPr="008C7395" w:rsidRDefault="008C7395" w:rsidP="008C7395">
          <w:pPr>
            <w:rPr>
              <w:rFonts w:ascii="Trebuchet MS" w:hAnsi="Trebuchet MS"/>
              <w:sz w:val="20"/>
              <w:szCs w:val="20"/>
            </w:rPr>
          </w:pPr>
          <w:r w:rsidRPr="008C7395">
            <w:rPr>
              <w:rFonts w:ascii="Trebuchet MS" w:hAnsi="Trebuchet MS"/>
              <w:sz w:val="20"/>
              <w:szCs w:val="20"/>
            </w:rPr>
            <w:t>Submission Date:</w:t>
          </w:r>
          <w:r w:rsidRPr="008C7395">
            <w:rPr>
              <w:rFonts w:ascii="Trebuchet MS" w:hAnsi="Trebuchet MS"/>
              <w:sz w:val="20"/>
              <w:szCs w:val="20"/>
            </w:rPr>
            <w:tab/>
          </w:r>
          <w:sdt>
            <w:sdtPr>
              <w:rPr>
                <w:rFonts w:ascii="Trebuchet MS" w:hAnsi="Trebuchet MS"/>
                <w:sz w:val="20"/>
                <w:szCs w:val="20"/>
                <w:u w:val="single"/>
              </w:rPr>
              <w:id w:val="-1329290847"/>
              <w:placeholder>
                <w:docPart w:val="86FAC3DA8AE846BD8FCA5F3737E774A5"/>
              </w:placeholder>
              <w:showingPlcHdr/>
              <w:text/>
            </w:sdtPr>
            <w:sdtEndPr/>
            <w:sdtContent>
              <w:r w:rsidRPr="008C7395">
                <w:rPr>
                  <w:rStyle w:val="PlaceholderText"/>
                  <w:u w:val="single"/>
                </w:rPr>
                <w:t>Click here to enter text.</w:t>
              </w:r>
            </w:sdtContent>
          </w:sdt>
        </w:p>
        <w:p w:rsidR="008C7395" w:rsidRDefault="001C6E5E">
          <w:pPr>
            <w:rPr>
              <w:rFonts w:ascii="Trebuchet MS" w:hAnsi="Trebuchet MS"/>
            </w:rPr>
          </w:pPr>
        </w:p>
      </w:sdtContent>
    </w:sdt>
    <w:p w:rsidR="00E15D03" w:rsidRDefault="00E15D03" w:rsidP="00E15D03">
      <w:pPr>
        <w:rPr>
          <w:sz w:val="20"/>
        </w:rPr>
      </w:pPr>
    </w:p>
    <w:p w:rsidR="00E15D03" w:rsidRDefault="00E15D03" w:rsidP="00E15D03">
      <w:pPr>
        <w:rPr>
          <w:sz w:val="20"/>
        </w:rPr>
      </w:pPr>
      <w:r>
        <w:rPr>
          <w:b/>
          <w:sz w:val="20"/>
        </w:rPr>
        <w:t>Division Dean</w:t>
      </w:r>
      <w:r>
        <w:rPr>
          <w:sz w:val="20"/>
        </w:rPr>
        <w:t>:</w:t>
      </w:r>
      <w:r>
        <w:rPr>
          <w:sz w:val="20"/>
        </w:rPr>
        <w:tab/>
        <w:t xml:space="preserve">       ________________________________________________</w:t>
      </w:r>
      <w:r>
        <w:rPr>
          <w:sz w:val="20"/>
        </w:rPr>
        <w:tab/>
      </w:r>
      <w:r>
        <w:rPr>
          <w:b/>
          <w:sz w:val="20"/>
        </w:rPr>
        <w:t>Date</w:t>
      </w:r>
      <w:r>
        <w:rPr>
          <w:sz w:val="20"/>
        </w:rPr>
        <w:t xml:space="preserve"> _________</w:t>
      </w:r>
    </w:p>
    <w:p w:rsidR="00E15D03" w:rsidRDefault="00E15D03" w:rsidP="00E15D03">
      <w:pPr>
        <w:rPr>
          <w:sz w:val="20"/>
        </w:rPr>
      </w:pPr>
    </w:p>
    <w:p w:rsidR="00E15D03" w:rsidRDefault="00E15D03" w:rsidP="00E15D03">
      <w:pPr>
        <w:rPr>
          <w:sz w:val="20"/>
        </w:rPr>
      </w:pPr>
    </w:p>
    <w:p w:rsidR="00E15D03" w:rsidRDefault="00E15D03" w:rsidP="00E15D03">
      <w:pPr>
        <w:rPr>
          <w:b/>
          <w:sz w:val="20"/>
        </w:rPr>
      </w:pPr>
      <w:r>
        <w:rPr>
          <w:b/>
          <w:sz w:val="20"/>
        </w:rPr>
        <w:t>SLOAC Division Rep:    ________________________________________________</w:t>
      </w:r>
      <w:r>
        <w:rPr>
          <w:b/>
          <w:sz w:val="20"/>
        </w:rPr>
        <w:tab/>
        <w:t>Date _________</w:t>
      </w:r>
    </w:p>
    <w:p w:rsidR="00E15D03" w:rsidRDefault="00E15D03" w:rsidP="00E15D03">
      <w:pPr>
        <w:rPr>
          <w:b/>
          <w:sz w:val="20"/>
        </w:rPr>
      </w:pPr>
    </w:p>
    <w:p w:rsidR="00E15D03" w:rsidRDefault="00E15D03" w:rsidP="00E15D03">
      <w:pPr>
        <w:rPr>
          <w:b/>
        </w:rPr>
      </w:pPr>
    </w:p>
    <w:p w:rsidR="00E15D03" w:rsidRDefault="00E15D03" w:rsidP="00E15D03">
      <w:pPr>
        <w:rPr>
          <w:b/>
          <w:sz w:val="20"/>
        </w:rPr>
      </w:pPr>
      <w:r>
        <w:rPr>
          <w:b/>
          <w:sz w:val="20"/>
        </w:rPr>
        <w:t>SLO Coordinator:   ________________________________________________</w:t>
      </w:r>
      <w:r>
        <w:rPr>
          <w:b/>
          <w:sz w:val="20"/>
        </w:rPr>
        <w:tab/>
        <w:t>Date _________</w:t>
      </w:r>
    </w:p>
    <w:p w:rsidR="00E15D03" w:rsidRDefault="00E15D03" w:rsidP="00E15D03">
      <w:pPr>
        <w:rPr>
          <w:b/>
          <w:sz w:val="20"/>
        </w:rPr>
      </w:pPr>
    </w:p>
    <w:p w:rsidR="00E15D03" w:rsidRDefault="00E15D03" w:rsidP="00E15D03">
      <w:pPr>
        <w:rPr>
          <w:b/>
          <w:sz w:val="20"/>
        </w:rPr>
      </w:pPr>
    </w:p>
    <w:p w:rsidR="00E15D03" w:rsidRDefault="00E15D03" w:rsidP="00E15D03">
      <w:pPr>
        <w:rPr>
          <w:b/>
          <w:sz w:val="20"/>
        </w:rPr>
      </w:pPr>
      <w:r>
        <w:rPr>
          <w:b/>
          <w:sz w:val="20"/>
        </w:rPr>
        <w:t>COI Division Rep:    ________________________________________________</w:t>
      </w:r>
      <w:r>
        <w:rPr>
          <w:b/>
          <w:sz w:val="20"/>
        </w:rPr>
        <w:tab/>
        <w:t>Date _________</w:t>
      </w:r>
    </w:p>
    <w:p w:rsidR="00E15D03" w:rsidRDefault="00E15D03" w:rsidP="00E15D03">
      <w:pPr>
        <w:rPr>
          <w:b/>
          <w:sz w:val="20"/>
        </w:rPr>
      </w:pPr>
    </w:p>
    <w:p w:rsidR="00E15D03" w:rsidRDefault="00E15D03" w:rsidP="00E15D03">
      <w:pPr>
        <w:rPr>
          <w:b/>
        </w:rPr>
      </w:pPr>
    </w:p>
    <w:p w:rsidR="00E15D03" w:rsidRDefault="00E15D03" w:rsidP="00E15D03">
      <w:pPr>
        <w:rPr>
          <w:b/>
          <w:sz w:val="20"/>
        </w:rPr>
      </w:pPr>
      <w:r>
        <w:rPr>
          <w:b/>
          <w:sz w:val="20"/>
        </w:rPr>
        <w:t>COI Chairperson:   ________________________________________________</w:t>
      </w:r>
      <w:r>
        <w:rPr>
          <w:b/>
          <w:sz w:val="20"/>
        </w:rPr>
        <w:tab/>
        <w:t>Date _________</w:t>
      </w:r>
    </w:p>
    <w:p w:rsidR="00E15D03" w:rsidRPr="00FF3162" w:rsidRDefault="00E15D03">
      <w:pPr>
        <w:rPr>
          <w:rFonts w:ascii="Trebuchet MS" w:hAnsi="Trebuchet MS"/>
          <w:b/>
        </w:rPr>
      </w:pPr>
    </w:p>
    <w:sectPr w:rsidR="00E15D03" w:rsidRPr="00FF3162" w:rsidSect="00BB1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5236C"/>
    <w:multiLevelType w:val="hybridMultilevel"/>
    <w:tmpl w:val="3B3A91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4"/>
  <w:drawingGridVerticalSpacing w:val="14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E5E"/>
    <w:rsid w:val="00000F14"/>
    <w:rsid w:val="00001963"/>
    <w:rsid w:val="00002079"/>
    <w:rsid w:val="000026B5"/>
    <w:rsid w:val="0000363B"/>
    <w:rsid w:val="000048C4"/>
    <w:rsid w:val="00004918"/>
    <w:rsid w:val="00004DE6"/>
    <w:rsid w:val="00004F89"/>
    <w:rsid w:val="0000698B"/>
    <w:rsid w:val="000077B3"/>
    <w:rsid w:val="0001053C"/>
    <w:rsid w:val="00010953"/>
    <w:rsid w:val="000118D9"/>
    <w:rsid w:val="00013F5F"/>
    <w:rsid w:val="00014543"/>
    <w:rsid w:val="00015688"/>
    <w:rsid w:val="00017C11"/>
    <w:rsid w:val="00017CC8"/>
    <w:rsid w:val="00021EB8"/>
    <w:rsid w:val="00022A67"/>
    <w:rsid w:val="00022B61"/>
    <w:rsid w:val="000230C4"/>
    <w:rsid w:val="00023552"/>
    <w:rsid w:val="00023EDB"/>
    <w:rsid w:val="00024336"/>
    <w:rsid w:val="000246ED"/>
    <w:rsid w:val="00025910"/>
    <w:rsid w:val="00025BE0"/>
    <w:rsid w:val="0002757A"/>
    <w:rsid w:val="00030F53"/>
    <w:rsid w:val="00031A46"/>
    <w:rsid w:val="00031C5E"/>
    <w:rsid w:val="000322A0"/>
    <w:rsid w:val="00033509"/>
    <w:rsid w:val="00033A05"/>
    <w:rsid w:val="000349EF"/>
    <w:rsid w:val="00035117"/>
    <w:rsid w:val="00035191"/>
    <w:rsid w:val="00035ECE"/>
    <w:rsid w:val="00036362"/>
    <w:rsid w:val="00037357"/>
    <w:rsid w:val="00040EC7"/>
    <w:rsid w:val="00040FE8"/>
    <w:rsid w:val="000411F9"/>
    <w:rsid w:val="00041AB5"/>
    <w:rsid w:val="00042632"/>
    <w:rsid w:val="0004263E"/>
    <w:rsid w:val="0004273B"/>
    <w:rsid w:val="000427EC"/>
    <w:rsid w:val="00042B84"/>
    <w:rsid w:val="00042E70"/>
    <w:rsid w:val="000439FD"/>
    <w:rsid w:val="0004413F"/>
    <w:rsid w:val="000443B5"/>
    <w:rsid w:val="000446E2"/>
    <w:rsid w:val="00044861"/>
    <w:rsid w:val="00044F1B"/>
    <w:rsid w:val="0004568E"/>
    <w:rsid w:val="00045F71"/>
    <w:rsid w:val="0004633A"/>
    <w:rsid w:val="0004725A"/>
    <w:rsid w:val="00047F97"/>
    <w:rsid w:val="0005008E"/>
    <w:rsid w:val="00050591"/>
    <w:rsid w:val="0005061E"/>
    <w:rsid w:val="00050BCA"/>
    <w:rsid w:val="00051019"/>
    <w:rsid w:val="00052DEA"/>
    <w:rsid w:val="0005301F"/>
    <w:rsid w:val="0005325D"/>
    <w:rsid w:val="00053266"/>
    <w:rsid w:val="0005370D"/>
    <w:rsid w:val="00054F76"/>
    <w:rsid w:val="00055906"/>
    <w:rsid w:val="00055B91"/>
    <w:rsid w:val="00056FAC"/>
    <w:rsid w:val="0005754C"/>
    <w:rsid w:val="00057F5D"/>
    <w:rsid w:val="00061F1A"/>
    <w:rsid w:val="00061FEC"/>
    <w:rsid w:val="0006205D"/>
    <w:rsid w:val="0006314D"/>
    <w:rsid w:val="0006451F"/>
    <w:rsid w:val="000648BE"/>
    <w:rsid w:val="00064C86"/>
    <w:rsid w:val="00064D75"/>
    <w:rsid w:val="000652C8"/>
    <w:rsid w:val="000654E1"/>
    <w:rsid w:val="00065DBA"/>
    <w:rsid w:val="00065E6C"/>
    <w:rsid w:val="0006626C"/>
    <w:rsid w:val="00066E1A"/>
    <w:rsid w:val="00067F8C"/>
    <w:rsid w:val="0007215D"/>
    <w:rsid w:val="00072177"/>
    <w:rsid w:val="0007231D"/>
    <w:rsid w:val="00072763"/>
    <w:rsid w:val="000736A0"/>
    <w:rsid w:val="00074595"/>
    <w:rsid w:val="00075010"/>
    <w:rsid w:val="0007502B"/>
    <w:rsid w:val="000750C5"/>
    <w:rsid w:val="00075E06"/>
    <w:rsid w:val="0007694E"/>
    <w:rsid w:val="00076BF4"/>
    <w:rsid w:val="0007701A"/>
    <w:rsid w:val="0007751D"/>
    <w:rsid w:val="00077629"/>
    <w:rsid w:val="00077C95"/>
    <w:rsid w:val="00077D7C"/>
    <w:rsid w:val="0008045E"/>
    <w:rsid w:val="00081499"/>
    <w:rsid w:val="00082079"/>
    <w:rsid w:val="000823B6"/>
    <w:rsid w:val="000825B8"/>
    <w:rsid w:val="00082A62"/>
    <w:rsid w:val="00082C5D"/>
    <w:rsid w:val="00082F92"/>
    <w:rsid w:val="0008621C"/>
    <w:rsid w:val="0008641C"/>
    <w:rsid w:val="00086451"/>
    <w:rsid w:val="00086947"/>
    <w:rsid w:val="00086A1C"/>
    <w:rsid w:val="00087744"/>
    <w:rsid w:val="00087A80"/>
    <w:rsid w:val="00087C4D"/>
    <w:rsid w:val="00087EBD"/>
    <w:rsid w:val="00090384"/>
    <w:rsid w:val="00090C69"/>
    <w:rsid w:val="000915B3"/>
    <w:rsid w:val="00092809"/>
    <w:rsid w:val="0009281C"/>
    <w:rsid w:val="00092D3D"/>
    <w:rsid w:val="00093D53"/>
    <w:rsid w:val="0009464C"/>
    <w:rsid w:val="00095C47"/>
    <w:rsid w:val="000960C1"/>
    <w:rsid w:val="000963A9"/>
    <w:rsid w:val="00096600"/>
    <w:rsid w:val="00096E3E"/>
    <w:rsid w:val="00097656"/>
    <w:rsid w:val="000A010A"/>
    <w:rsid w:val="000A03D6"/>
    <w:rsid w:val="000A1F6A"/>
    <w:rsid w:val="000A2F2A"/>
    <w:rsid w:val="000A32C7"/>
    <w:rsid w:val="000A3807"/>
    <w:rsid w:val="000A4376"/>
    <w:rsid w:val="000A43D0"/>
    <w:rsid w:val="000A4F58"/>
    <w:rsid w:val="000A5352"/>
    <w:rsid w:val="000A5A63"/>
    <w:rsid w:val="000A5C70"/>
    <w:rsid w:val="000A7216"/>
    <w:rsid w:val="000A76CB"/>
    <w:rsid w:val="000A79C3"/>
    <w:rsid w:val="000B1B4B"/>
    <w:rsid w:val="000B2BC8"/>
    <w:rsid w:val="000B3286"/>
    <w:rsid w:val="000B467F"/>
    <w:rsid w:val="000B4846"/>
    <w:rsid w:val="000B4CAA"/>
    <w:rsid w:val="000B58E8"/>
    <w:rsid w:val="000B7364"/>
    <w:rsid w:val="000B7EF1"/>
    <w:rsid w:val="000B7F99"/>
    <w:rsid w:val="000C0243"/>
    <w:rsid w:val="000C0257"/>
    <w:rsid w:val="000C0C36"/>
    <w:rsid w:val="000C2B47"/>
    <w:rsid w:val="000C3078"/>
    <w:rsid w:val="000C497D"/>
    <w:rsid w:val="000C4AAB"/>
    <w:rsid w:val="000C5EAF"/>
    <w:rsid w:val="000C7109"/>
    <w:rsid w:val="000C7D96"/>
    <w:rsid w:val="000D06A2"/>
    <w:rsid w:val="000D0A95"/>
    <w:rsid w:val="000D0B0F"/>
    <w:rsid w:val="000D0F17"/>
    <w:rsid w:val="000D12CA"/>
    <w:rsid w:val="000D1404"/>
    <w:rsid w:val="000D1CEB"/>
    <w:rsid w:val="000D3E27"/>
    <w:rsid w:val="000D43C8"/>
    <w:rsid w:val="000D4834"/>
    <w:rsid w:val="000D4F65"/>
    <w:rsid w:val="000D67B5"/>
    <w:rsid w:val="000D68D4"/>
    <w:rsid w:val="000D6B7D"/>
    <w:rsid w:val="000D72E7"/>
    <w:rsid w:val="000D749E"/>
    <w:rsid w:val="000D7A7A"/>
    <w:rsid w:val="000E0455"/>
    <w:rsid w:val="000E0D7F"/>
    <w:rsid w:val="000E0E9C"/>
    <w:rsid w:val="000E18A2"/>
    <w:rsid w:val="000E200F"/>
    <w:rsid w:val="000E48E0"/>
    <w:rsid w:val="000E492F"/>
    <w:rsid w:val="000E4AF0"/>
    <w:rsid w:val="000E5774"/>
    <w:rsid w:val="000E5843"/>
    <w:rsid w:val="000E5AAD"/>
    <w:rsid w:val="000E6649"/>
    <w:rsid w:val="000E6C4B"/>
    <w:rsid w:val="000E7E4D"/>
    <w:rsid w:val="000F0D09"/>
    <w:rsid w:val="000F1BBD"/>
    <w:rsid w:val="000F1FAD"/>
    <w:rsid w:val="000F244E"/>
    <w:rsid w:val="000F2658"/>
    <w:rsid w:val="000F3503"/>
    <w:rsid w:val="000F39B4"/>
    <w:rsid w:val="000F5C3C"/>
    <w:rsid w:val="000F649E"/>
    <w:rsid w:val="000F6795"/>
    <w:rsid w:val="000F714A"/>
    <w:rsid w:val="000F796E"/>
    <w:rsid w:val="0010043F"/>
    <w:rsid w:val="0010049C"/>
    <w:rsid w:val="00100788"/>
    <w:rsid w:val="00101212"/>
    <w:rsid w:val="0010127C"/>
    <w:rsid w:val="001012AA"/>
    <w:rsid w:val="001013D1"/>
    <w:rsid w:val="00101429"/>
    <w:rsid w:val="00101794"/>
    <w:rsid w:val="00101E43"/>
    <w:rsid w:val="00102295"/>
    <w:rsid w:val="0010298A"/>
    <w:rsid w:val="0010310C"/>
    <w:rsid w:val="001036BC"/>
    <w:rsid w:val="00103988"/>
    <w:rsid w:val="00103A1A"/>
    <w:rsid w:val="00103B52"/>
    <w:rsid w:val="00104A3B"/>
    <w:rsid w:val="0010502A"/>
    <w:rsid w:val="00105216"/>
    <w:rsid w:val="00105EE0"/>
    <w:rsid w:val="0010669A"/>
    <w:rsid w:val="001068C7"/>
    <w:rsid w:val="00106C70"/>
    <w:rsid w:val="00106D09"/>
    <w:rsid w:val="00106ED4"/>
    <w:rsid w:val="00111DD7"/>
    <w:rsid w:val="00113957"/>
    <w:rsid w:val="00113B2F"/>
    <w:rsid w:val="00113B6E"/>
    <w:rsid w:val="00114BE5"/>
    <w:rsid w:val="00114FB1"/>
    <w:rsid w:val="0011592A"/>
    <w:rsid w:val="0011595C"/>
    <w:rsid w:val="00116FCA"/>
    <w:rsid w:val="00117678"/>
    <w:rsid w:val="00120152"/>
    <w:rsid w:val="00120217"/>
    <w:rsid w:val="00122E86"/>
    <w:rsid w:val="00123243"/>
    <w:rsid w:val="001236E5"/>
    <w:rsid w:val="00124028"/>
    <w:rsid w:val="001249AD"/>
    <w:rsid w:val="0012533B"/>
    <w:rsid w:val="00125385"/>
    <w:rsid w:val="001254A7"/>
    <w:rsid w:val="00125950"/>
    <w:rsid w:val="00126776"/>
    <w:rsid w:val="00127423"/>
    <w:rsid w:val="00127D78"/>
    <w:rsid w:val="001328C4"/>
    <w:rsid w:val="0013341C"/>
    <w:rsid w:val="0013347D"/>
    <w:rsid w:val="00133CB1"/>
    <w:rsid w:val="00133DC0"/>
    <w:rsid w:val="00135A90"/>
    <w:rsid w:val="00135C52"/>
    <w:rsid w:val="00135C8D"/>
    <w:rsid w:val="001360B5"/>
    <w:rsid w:val="0013679E"/>
    <w:rsid w:val="00136938"/>
    <w:rsid w:val="00136AFE"/>
    <w:rsid w:val="0014033B"/>
    <w:rsid w:val="001423FE"/>
    <w:rsid w:val="00142D34"/>
    <w:rsid w:val="001432AC"/>
    <w:rsid w:val="0014338D"/>
    <w:rsid w:val="00143705"/>
    <w:rsid w:val="001438BB"/>
    <w:rsid w:val="001448ED"/>
    <w:rsid w:val="00144907"/>
    <w:rsid w:val="00144D1D"/>
    <w:rsid w:val="00144F9F"/>
    <w:rsid w:val="0014659A"/>
    <w:rsid w:val="00146AA2"/>
    <w:rsid w:val="00147B7C"/>
    <w:rsid w:val="00147F3E"/>
    <w:rsid w:val="001508A9"/>
    <w:rsid w:val="001519AA"/>
    <w:rsid w:val="00152111"/>
    <w:rsid w:val="00152258"/>
    <w:rsid w:val="001524EF"/>
    <w:rsid w:val="00152D7D"/>
    <w:rsid w:val="0015539E"/>
    <w:rsid w:val="00156269"/>
    <w:rsid w:val="0015663B"/>
    <w:rsid w:val="00160136"/>
    <w:rsid w:val="00160F9E"/>
    <w:rsid w:val="00160FD1"/>
    <w:rsid w:val="00162078"/>
    <w:rsid w:val="00162FD5"/>
    <w:rsid w:val="00165156"/>
    <w:rsid w:val="00165748"/>
    <w:rsid w:val="00165F52"/>
    <w:rsid w:val="001660BF"/>
    <w:rsid w:val="00166A90"/>
    <w:rsid w:val="00167076"/>
    <w:rsid w:val="00167822"/>
    <w:rsid w:val="00167D44"/>
    <w:rsid w:val="00167EA1"/>
    <w:rsid w:val="00172161"/>
    <w:rsid w:val="00172551"/>
    <w:rsid w:val="001726EE"/>
    <w:rsid w:val="00172798"/>
    <w:rsid w:val="00173F2C"/>
    <w:rsid w:val="00174808"/>
    <w:rsid w:val="001751C1"/>
    <w:rsid w:val="001755EC"/>
    <w:rsid w:val="001768D8"/>
    <w:rsid w:val="00176DF7"/>
    <w:rsid w:val="00177AF4"/>
    <w:rsid w:val="00180318"/>
    <w:rsid w:val="0018087A"/>
    <w:rsid w:val="001811EA"/>
    <w:rsid w:val="00181D42"/>
    <w:rsid w:val="00181EDF"/>
    <w:rsid w:val="001824A5"/>
    <w:rsid w:val="00182D50"/>
    <w:rsid w:val="001832F9"/>
    <w:rsid w:val="001833BA"/>
    <w:rsid w:val="00183C96"/>
    <w:rsid w:val="00185AB7"/>
    <w:rsid w:val="00185CD4"/>
    <w:rsid w:val="00186109"/>
    <w:rsid w:val="00186AE1"/>
    <w:rsid w:val="00186D61"/>
    <w:rsid w:val="0018712B"/>
    <w:rsid w:val="00187D1F"/>
    <w:rsid w:val="00190072"/>
    <w:rsid w:val="001907A5"/>
    <w:rsid w:val="001908C6"/>
    <w:rsid w:val="00190C2B"/>
    <w:rsid w:val="0019186E"/>
    <w:rsid w:val="001923D6"/>
    <w:rsid w:val="0019274D"/>
    <w:rsid w:val="001927F0"/>
    <w:rsid w:val="001929EA"/>
    <w:rsid w:val="00192A2C"/>
    <w:rsid w:val="00192BDF"/>
    <w:rsid w:val="0019364B"/>
    <w:rsid w:val="00193C20"/>
    <w:rsid w:val="00194977"/>
    <w:rsid w:val="00194C20"/>
    <w:rsid w:val="00196EE3"/>
    <w:rsid w:val="001A05BB"/>
    <w:rsid w:val="001A083C"/>
    <w:rsid w:val="001A0D0A"/>
    <w:rsid w:val="001A1103"/>
    <w:rsid w:val="001A2AC7"/>
    <w:rsid w:val="001A2B8C"/>
    <w:rsid w:val="001A3010"/>
    <w:rsid w:val="001A5A2B"/>
    <w:rsid w:val="001A6202"/>
    <w:rsid w:val="001A7C2D"/>
    <w:rsid w:val="001B00FA"/>
    <w:rsid w:val="001B0C9B"/>
    <w:rsid w:val="001B1A69"/>
    <w:rsid w:val="001B27AF"/>
    <w:rsid w:val="001B2906"/>
    <w:rsid w:val="001B33C0"/>
    <w:rsid w:val="001B4C49"/>
    <w:rsid w:val="001B5E1C"/>
    <w:rsid w:val="001B64DB"/>
    <w:rsid w:val="001B6DFA"/>
    <w:rsid w:val="001B6F74"/>
    <w:rsid w:val="001B76DF"/>
    <w:rsid w:val="001C0DEE"/>
    <w:rsid w:val="001C110E"/>
    <w:rsid w:val="001C12C6"/>
    <w:rsid w:val="001C15C0"/>
    <w:rsid w:val="001C2766"/>
    <w:rsid w:val="001C2F6B"/>
    <w:rsid w:val="001C3E1B"/>
    <w:rsid w:val="001C4214"/>
    <w:rsid w:val="001C455F"/>
    <w:rsid w:val="001C4668"/>
    <w:rsid w:val="001C48FE"/>
    <w:rsid w:val="001C6E5E"/>
    <w:rsid w:val="001C6F9E"/>
    <w:rsid w:val="001C7C58"/>
    <w:rsid w:val="001D0800"/>
    <w:rsid w:val="001D24BD"/>
    <w:rsid w:val="001D3D91"/>
    <w:rsid w:val="001D54B7"/>
    <w:rsid w:val="001D576A"/>
    <w:rsid w:val="001D5CBC"/>
    <w:rsid w:val="001D6512"/>
    <w:rsid w:val="001D6665"/>
    <w:rsid w:val="001D72D7"/>
    <w:rsid w:val="001D7329"/>
    <w:rsid w:val="001D7BB9"/>
    <w:rsid w:val="001E024E"/>
    <w:rsid w:val="001E2713"/>
    <w:rsid w:val="001E2BD2"/>
    <w:rsid w:val="001E2CC7"/>
    <w:rsid w:val="001E3909"/>
    <w:rsid w:val="001E3A82"/>
    <w:rsid w:val="001E4078"/>
    <w:rsid w:val="001E4AF9"/>
    <w:rsid w:val="001E4BE1"/>
    <w:rsid w:val="001E4C9D"/>
    <w:rsid w:val="001E5FA7"/>
    <w:rsid w:val="001E695E"/>
    <w:rsid w:val="001E6EC5"/>
    <w:rsid w:val="001E710D"/>
    <w:rsid w:val="001E726C"/>
    <w:rsid w:val="001E7961"/>
    <w:rsid w:val="001E79D2"/>
    <w:rsid w:val="001E7FD3"/>
    <w:rsid w:val="001F0649"/>
    <w:rsid w:val="001F2A93"/>
    <w:rsid w:val="001F41B0"/>
    <w:rsid w:val="001F441D"/>
    <w:rsid w:val="001F5607"/>
    <w:rsid w:val="001F5778"/>
    <w:rsid w:val="001F59CB"/>
    <w:rsid w:val="001F6A56"/>
    <w:rsid w:val="001F6C9A"/>
    <w:rsid w:val="001F7019"/>
    <w:rsid w:val="001F71C6"/>
    <w:rsid w:val="001F7416"/>
    <w:rsid w:val="001F7638"/>
    <w:rsid w:val="002005CE"/>
    <w:rsid w:val="00200975"/>
    <w:rsid w:val="00200D82"/>
    <w:rsid w:val="00201741"/>
    <w:rsid w:val="0020176C"/>
    <w:rsid w:val="00201979"/>
    <w:rsid w:val="00201FD7"/>
    <w:rsid w:val="00203193"/>
    <w:rsid w:val="002039F8"/>
    <w:rsid w:val="00203C6F"/>
    <w:rsid w:val="0020482E"/>
    <w:rsid w:val="00204A69"/>
    <w:rsid w:val="00204B58"/>
    <w:rsid w:val="00205A7D"/>
    <w:rsid w:val="00206DF9"/>
    <w:rsid w:val="00206FB2"/>
    <w:rsid w:val="00207705"/>
    <w:rsid w:val="00210179"/>
    <w:rsid w:val="00210626"/>
    <w:rsid w:val="00211DBD"/>
    <w:rsid w:val="002126E3"/>
    <w:rsid w:val="002127B7"/>
    <w:rsid w:val="00212C40"/>
    <w:rsid w:val="00212CE3"/>
    <w:rsid w:val="00213F5F"/>
    <w:rsid w:val="00214043"/>
    <w:rsid w:val="0021560A"/>
    <w:rsid w:val="002164BF"/>
    <w:rsid w:val="00216DC0"/>
    <w:rsid w:val="00216EAD"/>
    <w:rsid w:val="00216F82"/>
    <w:rsid w:val="0021793A"/>
    <w:rsid w:val="0022014A"/>
    <w:rsid w:val="00220F10"/>
    <w:rsid w:val="00221077"/>
    <w:rsid w:val="002223BE"/>
    <w:rsid w:val="00222C63"/>
    <w:rsid w:val="0022328C"/>
    <w:rsid w:val="002239DC"/>
    <w:rsid w:val="00223DD4"/>
    <w:rsid w:val="002244B7"/>
    <w:rsid w:val="00226AEB"/>
    <w:rsid w:val="00226B15"/>
    <w:rsid w:val="002273C9"/>
    <w:rsid w:val="00230340"/>
    <w:rsid w:val="00230437"/>
    <w:rsid w:val="00230BB6"/>
    <w:rsid w:val="00231B4C"/>
    <w:rsid w:val="00232901"/>
    <w:rsid w:val="002329F0"/>
    <w:rsid w:val="00233509"/>
    <w:rsid w:val="002337BE"/>
    <w:rsid w:val="00234406"/>
    <w:rsid w:val="00235154"/>
    <w:rsid w:val="002355E1"/>
    <w:rsid w:val="00236278"/>
    <w:rsid w:val="00236CD1"/>
    <w:rsid w:val="00236E03"/>
    <w:rsid w:val="00236EC5"/>
    <w:rsid w:val="002375EF"/>
    <w:rsid w:val="002403F4"/>
    <w:rsid w:val="002404FA"/>
    <w:rsid w:val="002412B5"/>
    <w:rsid w:val="002415D8"/>
    <w:rsid w:val="002416BA"/>
    <w:rsid w:val="00241B88"/>
    <w:rsid w:val="00242593"/>
    <w:rsid w:val="002441B5"/>
    <w:rsid w:val="002444C3"/>
    <w:rsid w:val="0024554F"/>
    <w:rsid w:val="002471B5"/>
    <w:rsid w:val="002502B4"/>
    <w:rsid w:val="00250642"/>
    <w:rsid w:val="00250CB5"/>
    <w:rsid w:val="0025130C"/>
    <w:rsid w:val="00251B0E"/>
    <w:rsid w:val="00251B2A"/>
    <w:rsid w:val="0025419A"/>
    <w:rsid w:val="00254660"/>
    <w:rsid w:val="00254B93"/>
    <w:rsid w:val="0025533C"/>
    <w:rsid w:val="002553AC"/>
    <w:rsid w:val="002557CA"/>
    <w:rsid w:val="00255D9C"/>
    <w:rsid w:val="0025640A"/>
    <w:rsid w:val="002567A9"/>
    <w:rsid w:val="0025681A"/>
    <w:rsid w:val="00256C48"/>
    <w:rsid w:val="00256FDD"/>
    <w:rsid w:val="00256FFE"/>
    <w:rsid w:val="00257272"/>
    <w:rsid w:val="002576E8"/>
    <w:rsid w:val="00257D1D"/>
    <w:rsid w:val="00260076"/>
    <w:rsid w:val="00260ABB"/>
    <w:rsid w:val="00260C4C"/>
    <w:rsid w:val="00262CE6"/>
    <w:rsid w:val="00263540"/>
    <w:rsid w:val="00263554"/>
    <w:rsid w:val="00263A4E"/>
    <w:rsid w:val="00263E7F"/>
    <w:rsid w:val="00263E90"/>
    <w:rsid w:val="00263F36"/>
    <w:rsid w:val="00264F95"/>
    <w:rsid w:val="002655F6"/>
    <w:rsid w:val="002658B9"/>
    <w:rsid w:val="00265B70"/>
    <w:rsid w:val="0026606F"/>
    <w:rsid w:val="00266384"/>
    <w:rsid w:val="00266514"/>
    <w:rsid w:val="002667A3"/>
    <w:rsid w:val="00266972"/>
    <w:rsid w:val="00266CFE"/>
    <w:rsid w:val="002670F5"/>
    <w:rsid w:val="00267142"/>
    <w:rsid w:val="0026752C"/>
    <w:rsid w:val="00270F5B"/>
    <w:rsid w:val="00271E68"/>
    <w:rsid w:val="00272C4E"/>
    <w:rsid w:val="002736C0"/>
    <w:rsid w:val="002749D7"/>
    <w:rsid w:val="00274A6B"/>
    <w:rsid w:val="00274F5F"/>
    <w:rsid w:val="00275829"/>
    <w:rsid w:val="00276091"/>
    <w:rsid w:val="002774B3"/>
    <w:rsid w:val="00277660"/>
    <w:rsid w:val="00280825"/>
    <w:rsid w:val="00281601"/>
    <w:rsid w:val="002818D4"/>
    <w:rsid w:val="00281F5E"/>
    <w:rsid w:val="00282FE2"/>
    <w:rsid w:val="0028302E"/>
    <w:rsid w:val="0028364A"/>
    <w:rsid w:val="0028379B"/>
    <w:rsid w:val="00283EE3"/>
    <w:rsid w:val="00284192"/>
    <w:rsid w:val="002846AC"/>
    <w:rsid w:val="002851B1"/>
    <w:rsid w:val="002858CE"/>
    <w:rsid w:val="00285CB9"/>
    <w:rsid w:val="00285CEB"/>
    <w:rsid w:val="00285DBC"/>
    <w:rsid w:val="00286792"/>
    <w:rsid w:val="0028682C"/>
    <w:rsid w:val="00287115"/>
    <w:rsid w:val="00290CAA"/>
    <w:rsid w:val="00290D23"/>
    <w:rsid w:val="00291091"/>
    <w:rsid w:val="00291E4C"/>
    <w:rsid w:val="002923F2"/>
    <w:rsid w:val="0029253B"/>
    <w:rsid w:val="00292B8C"/>
    <w:rsid w:val="00292C1F"/>
    <w:rsid w:val="00293868"/>
    <w:rsid w:val="00293BCD"/>
    <w:rsid w:val="00293BEC"/>
    <w:rsid w:val="0029462C"/>
    <w:rsid w:val="002948CF"/>
    <w:rsid w:val="00295521"/>
    <w:rsid w:val="00295CF9"/>
    <w:rsid w:val="0029700B"/>
    <w:rsid w:val="00297D80"/>
    <w:rsid w:val="00297FA2"/>
    <w:rsid w:val="002A153B"/>
    <w:rsid w:val="002A1F3B"/>
    <w:rsid w:val="002A297B"/>
    <w:rsid w:val="002A2C7C"/>
    <w:rsid w:val="002A2CD6"/>
    <w:rsid w:val="002A60E6"/>
    <w:rsid w:val="002A6266"/>
    <w:rsid w:val="002A6CC3"/>
    <w:rsid w:val="002A73EC"/>
    <w:rsid w:val="002B02A5"/>
    <w:rsid w:val="002B0A70"/>
    <w:rsid w:val="002B0EFF"/>
    <w:rsid w:val="002B104B"/>
    <w:rsid w:val="002B10F2"/>
    <w:rsid w:val="002B151F"/>
    <w:rsid w:val="002B15EE"/>
    <w:rsid w:val="002B164D"/>
    <w:rsid w:val="002B2992"/>
    <w:rsid w:val="002B422C"/>
    <w:rsid w:val="002B4895"/>
    <w:rsid w:val="002B5023"/>
    <w:rsid w:val="002B5518"/>
    <w:rsid w:val="002B5F04"/>
    <w:rsid w:val="002B79AB"/>
    <w:rsid w:val="002C007B"/>
    <w:rsid w:val="002C1B53"/>
    <w:rsid w:val="002C207F"/>
    <w:rsid w:val="002C2EDC"/>
    <w:rsid w:val="002C31A8"/>
    <w:rsid w:val="002C3731"/>
    <w:rsid w:val="002C43F1"/>
    <w:rsid w:val="002C5B81"/>
    <w:rsid w:val="002D0174"/>
    <w:rsid w:val="002D03CA"/>
    <w:rsid w:val="002D210D"/>
    <w:rsid w:val="002D2125"/>
    <w:rsid w:val="002D29C2"/>
    <w:rsid w:val="002D2FDD"/>
    <w:rsid w:val="002D322E"/>
    <w:rsid w:val="002D40AE"/>
    <w:rsid w:val="002D410D"/>
    <w:rsid w:val="002D5055"/>
    <w:rsid w:val="002D556F"/>
    <w:rsid w:val="002D6CA4"/>
    <w:rsid w:val="002D7050"/>
    <w:rsid w:val="002D7226"/>
    <w:rsid w:val="002D732B"/>
    <w:rsid w:val="002E023D"/>
    <w:rsid w:val="002E158D"/>
    <w:rsid w:val="002E2061"/>
    <w:rsid w:val="002E238E"/>
    <w:rsid w:val="002E3652"/>
    <w:rsid w:val="002E3903"/>
    <w:rsid w:val="002E3B84"/>
    <w:rsid w:val="002E4529"/>
    <w:rsid w:val="002E4E90"/>
    <w:rsid w:val="002E6A2A"/>
    <w:rsid w:val="002E74A5"/>
    <w:rsid w:val="002E7B70"/>
    <w:rsid w:val="002F055A"/>
    <w:rsid w:val="002F1060"/>
    <w:rsid w:val="002F117A"/>
    <w:rsid w:val="002F1845"/>
    <w:rsid w:val="002F18B9"/>
    <w:rsid w:val="002F1F84"/>
    <w:rsid w:val="002F2168"/>
    <w:rsid w:val="002F3507"/>
    <w:rsid w:val="002F3A95"/>
    <w:rsid w:val="002F3D84"/>
    <w:rsid w:val="002F4AEF"/>
    <w:rsid w:val="002F4BC0"/>
    <w:rsid w:val="002F4E89"/>
    <w:rsid w:val="002F4FBD"/>
    <w:rsid w:val="002F52EA"/>
    <w:rsid w:val="002F578A"/>
    <w:rsid w:val="002F70FD"/>
    <w:rsid w:val="002F75E7"/>
    <w:rsid w:val="002F7AE2"/>
    <w:rsid w:val="003003EB"/>
    <w:rsid w:val="00300446"/>
    <w:rsid w:val="0030137A"/>
    <w:rsid w:val="00301668"/>
    <w:rsid w:val="00302231"/>
    <w:rsid w:val="003024A3"/>
    <w:rsid w:val="00302A67"/>
    <w:rsid w:val="00304EC8"/>
    <w:rsid w:val="003053B0"/>
    <w:rsid w:val="0030562C"/>
    <w:rsid w:val="00305762"/>
    <w:rsid w:val="0030586C"/>
    <w:rsid w:val="0030614A"/>
    <w:rsid w:val="003066F0"/>
    <w:rsid w:val="00307443"/>
    <w:rsid w:val="00307922"/>
    <w:rsid w:val="00310600"/>
    <w:rsid w:val="0031075D"/>
    <w:rsid w:val="00310C53"/>
    <w:rsid w:val="00310FC0"/>
    <w:rsid w:val="00311359"/>
    <w:rsid w:val="003113AC"/>
    <w:rsid w:val="003120AD"/>
    <w:rsid w:val="00312E0E"/>
    <w:rsid w:val="00313412"/>
    <w:rsid w:val="00316426"/>
    <w:rsid w:val="00317824"/>
    <w:rsid w:val="003207C7"/>
    <w:rsid w:val="00320CB1"/>
    <w:rsid w:val="00320FFA"/>
    <w:rsid w:val="00321425"/>
    <w:rsid w:val="0032168C"/>
    <w:rsid w:val="00322591"/>
    <w:rsid w:val="00323851"/>
    <w:rsid w:val="0032465A"/>
    <w:rsid w:val="00324B38"/>
    <w:rsid w:val="003255CC"/>
    <w:rsid w:val="0032576C"/>
    <w:rsid w:val="0032774A"/>
    <w:rsid w:val="00327856"/>
    <w:rsid w:val="00327F0B"/>
    <w:rsid w:val="00330A58"/>
    <w:rsid w:val="00330F4E"/>
    <w:rsid w:val="003316A9"/>
    <w:rsid w:val="003317DE"/>
    <w:rsid w:val="003317E5"/>
    <w:rsid w:val="00331A1F"/>
    <w:rsid w:val="00331BC8"/>
    <w:rsid w:val="00331DE4"/>
    <w:rsid w:val="0033203A"/>
    <w:rsid w:val="00332305"/>
    <w:rsid w:val="00332DB6"/>
    <w:rsid w:val="003334D9"/>
    <w:rsid w:val="00333787"/>
    <w:rsid w:val="00333AF5"/>
    <w:rsid w:val="00334491"/>
    <w:rsid w:val="0033463F"/>
    <w:rsid w:val="0033467D"/>
    <w:rsid w:val="00334A24"/>
    <w:rsid w:val="00335116"/>
    <w:rsid w:val="00335565"/>
    <w:rsid w:val="00335CD9"/>
    <w:rsid w:val="00336429"/>
    <w:rsid w:val="003371A3"/>
    <w:rsid w:val="0033743A"/>
    <w:rsid w:val="00337CC9"/>
    <w:rsid w:val="0034032B"/>
    <w:rsid w:val="00340631"/>
    <w:rsid w:val="003406B0"/>
    <w:rsid w:val="00340E15"/>
    <w:rsid w:val="00340EA8"/>
    <w:rsid w:val="00341309"/>
    <w:rsid w:val="00341C45"/>
    <w:rsid w:val="00341E15"/>
    <w:rsid w:val="00341FDD"/>
    <w:rsid w:val="003421D5"/>
    <w:rsid w:val="0034251D"/>
    <w:rsid w:val="00342AFE"/>
    <w:rsid w:val="00343193"/>
    <w:rsid w:val="00343348"/>
    <w:rsid w:val="003435F5"/>
    <w:rsid w:val="00343748"/>
    <w:rsid w:val="0034469B"/>
    <w:rsid w:val="00344795"/>
    <w:rsid w:val="00345A24"/>
    <w:rsid w:val="00345C4D"/>
    <w:rsid w:val="0034636C"/>
    <w:rsid w:val="0034655D"/>
    <w:rsid w:val="00346A04"/>
    <w:rsid w:val="0035015F"/>
    <w:rsid w:val="00350EE1"/>
    <w:rsid w:val="0035292C"/>
    <w:rsid w:val="00353654"/>
    <w:rsid w:val="00353E39"/>
    <w:rsid w:val="00354265"/>
    <w:rsid w:val="00354856"/>
    <w:rsid w:val="003553FA"/>
    <w:rsid w:val="003554D4"/>
    <w:rsid w:val="00355EC4"/>
    <w:rsid w:val="00356061"/>
    <w:rsid w:val="00356259"/>
    <w:rsid w:val="00356581"/>
    <w:rsid w:val="003571F9"/>
    <w:rsid w:val="003574A5"/>
    <w:rsid w:val="003575A3"/>
    <w:rsid w:val="00357825"/>
    <w:rsid w:val="00357A2A"/>
    <w:rsid w:val="00357FB6"/>
    <w:rsid w:val="00360631"/>
    <w:rsid w:val="00360D91"/>
    <w:rsid w:val="00360F92"/>
    <w:rsid w:val="003610BC"/>
    <w:rsid w:val="003612B3"/>
    <w:rsid w:val="00361BD2"/>
    <w:rsid w:val="00362E7B"/>
    <w:rsid w:val="00364740"/>
    <w:rsid w:val="0036488F"/>
    <w:rsid w:val="00365C79"/>
    <w:rsid w:val="00365DBE"/>
    <w:rsid w:val="003662D8"/>
    <w:rsid w:val="00367EBA"/>
    <w:rsid w:val="00367F05"/>
    <w:rsid w:val="00371056"/>
    <w:rsid w:val="0037146D"/>
    <w:rsid w:val="00371DCF"/>
    <w:rsid w:val="00372977"/>
    <w:rsid w:val="00372B54"/>
    <w:rsid w:val="0037334F"/>
    <w:rsid w:val="00373B65"/>
    <w:rsid w:val="00373EEB"/>
    <w:rsid w:val="003749F0"/>
    <w:rsid w:val="00374BCC"/>
    <w:rsid w:val="00374C74"/>
    <w:rsid w:val="003759FA"/>
    <w:rsid w:val="00375F53"/>
    <w:rsid w:val="00375F92"/>
    <w:rsid w:val="00376F28"/>
    <w:rsid w:val="0037736C"/>
    <w:rsid w:val="003777AE"/>
    <w:rsid w:val="00381058"/>
    <w:rsid w:val="003816A9"/>
    <w:rsid w:val="00382373"/>
    <w:rsid w:val="0038265B"/>
    <w:rsid w:val="00382693"/>
    <w:rsid w:val="0038317D"/>
    <w:rsid w:val="00383336"/>
    <w:rsid w:val="00383812"/>
    <w:rsid w:val="00384022"/>
    <w:rsid w:val="00384387"/>
    <w:rsid w:val="00385121"/>
    <w:rsid w:val="003851D0"/>
    <w:rsid w:val="0038549B"/>
    <w:rsid w:val="0038582D"/>
    <w:rsid w:val="00385969"/>
    <w:rsid w:val="00385D7A"/>
    <w:rsid w:val="00386E45"/>
    <w:rsid w:val="00387979"/>
    <w:rsid w:val="00387C59"/>
    <w:rsid w:val="00390956"/>
    <w:rsid w:val="00390C6C"/>
    <w:rsid w:val="00390DD8"/>
    <w:rsid w:val="00391A08"/>
    <w:rsid w:val="0039244F"/>
    <w:rsid w:val="00392D14"/>
    <w:rsid w:val="00392E8F"/>
    <w:rsid w:val="003934B5"/>
    <w:rsid w:val="00394A63"/>
    <w:rsid w:val="00395375"/>
    <w:rsid w:val="00395A28"/>
    <w:rsid w:val="00395AF0"/>
    <w:rsid w:val="00395B3E"/>
    <w:rsid w:val="00395D17"/>
    <w:rsid w:val="00395E01"/>
    <w:rsid w:val="0039645A"/>
    <w:rsid w:val="003965BD"/>
    <w:rsid w:val="003971D8"/>
    <w:rsid w:val="0039792D"/>
    <w:rsid w:val="003A009B"/>
    <w:rsid w:val="003A063A"/>
    <w:rsid w:val="003A1BF5"/>
    <w:rsid w:val="003A1F31"/>
    <w:rsid w:val="003A284D"/>
    <w:rsid w:val="003A2891"/>
    <w:rsid w:val="003A3435"/>
    <w:rsid w:val="003A3BC1"/>
    <w:rsid w:val="003A4173"/>
    <w:rsid w:val="003A442A"/>
    <w:rsid w:val="003A4754"/>
    <w:rsid w:val="003A5D16"/>
    <w:rsid w:val="003A72B9"/>
    <w:rsid w:val="003A7921"/>
    <w:rsid w:val="003A7984"/>
    <w:rsid w:val="003A7FA0"/>
    <w:rsid w:val="003B00CE"/>
    <w:rsid w:val="003B0457"/>
    <w:rsid w:val="003B0CA9"/>
    <w:rsid w:val="003B16DE"/>
    <w:rsid w:val="003B26A9"/>
    <w:rsid w:val="003B271F"/>
    <w:rsid w:val="003B2D80"/>
    <w:rsid w:val="003B2FD0"/>
    <w:rsid w:val="003B3BF5"/>
    <w:rsid w:val="003B3C54"/>
    <w:rsid w:val="003B428B"/>
    <w:rsid w:val="003B4C50"/>
    <w:rsid w:val="003B5088"/>
    <w:rsid w:val="003B537E"/>
    <w:rsid w:val="003B5B7F"/>
    <w:rsid w:val="003B5E7D"/>
    <w:rsid w:val="003B6043"/>
    <w:rsid w:val="003B6209"/>
    <w:rsid w:val="003B680D"/>
    <w:rsid w:val="003B6FEC"/>
    <w:rsid w:val="003B7249"/>
    <w:rsid w:val="003B755C"/>
    <w:rsid w:val="003C1D77"/>
    <w:rsid w:val="003C2801"/>
    <w:rsid w:val="003C2848"/>
    <w:rsid w:val="003C2959"/>
    <w:rsid w:val="003C358E"/>
    <w:rsid w:val="003C3B78"/>
    <w:rsid w:val="003C446A"/>
    <w:rsid w:val="003C5E14"/>
    <w:rsid w:val="003C6421"/>
    <w:rsid w:val="003C6AEA"/>
    <w:rsid w:val="003C765C"/>
    <w:rsid w:val="003D0881"/>
    <w:rsid w:val="003D100F"/>
    <w:rsid w:val="003D1D37"/>
    <w:rsid w:val="003D3515"/>
    <w:rsid w:val="003D459E"/>
    <w:rsid w:val="003D4762"/>
    <w:rsid w:val="003D54B9"/>
    <w:rsid w:val="003D5E8D"/>
    <w:rsid w:val="003D6D70"/>
    <w:rsid w:val="003D7013"/>
    <w:rsid w:val="003D72BF"/>
    <w:rsid w:val="003D7A16"/>
    <w:rsid w:val="003E0230"/>
    <w:rsid w:val="003E14CB"/>
    <w:rsid w:val="003E1B72"/>
    <w:rsid w:val="003E2124"/>
    <w:rsid w:val="003E286B"/>
    <w:rsid w:val="003E2BE0"/>
    <w:rsid w:val="003E2C3C"/>
    <w:rsid w:val="003E32B7"/>
    <w:rsid w:val="003E38D2"/>
    <w:rsid w:val="003E3B41"/>
    <w:rsid w:val="003E3C34"/>
    <w:rsid w:val="003E4181"/>
    <w:rsid w:val="003E486D"/>
    <w:rsid w:val="003E5131"/>
    <w:rsid w:val="003E5548"/>
    <w:rsid w:val="003E6723"/>
    <w:rsid w:val="003E6952"/>
    <w:rsid w:val="003E6D5C"/>
    <w:rsid w:val="003E71CD"/>
    <w:rsid w:val="003E71E9"/>
    <w:rsid w:val="003E72F6"/>
    <w:rsid w:val="003E7758"/>
    <w:rsid w:val="003E7845"/>
    <w:rsid w:val="003F0547"/>
    <w:rsid w:val="003F12C7"/>
    <w:rsid w:val="003F160E"/>
    <w:rsid w:val="003F1C05"/>
    <w:rsid w:val="003F2556"/>
    <w:rsid w:val="003F5988"/>
    <w:rsid w:val="003F62C8"/>
    <w:rsid w:val="003F6637"/>
    <w:rsid w:val="003F66E2"/>
    <w:rsid w:val="003F7892"/>
    <w:rsid w:val="003F797E"/>
    <w:rsid w:val="0040011D"/>
    <w:rsid w:val="00400273"/>
    <w:rsid w:val="004006C0"/>
    <w:rsid w:val="00400ACA"/>
    <w:rsid w:val="00401181"/>
    <w:rsid w:val="00401362"/>
    <w:rsid w:val="00402AA8"/>
    <w:rsid w:val="00402C43"/>
    <w:rsid w:val="00403E09"/>
    <w:rsid w:val="00404274"/>
    <w:rsid w:val="0040454B"/>
    <w:rsid w:val="00404ADD"/>
    <w:rsid w:val="00404DC9"/>
    <w:rsid w:val="00404EF8"/>
    <w:rsid w:val="0040581E"/>
    <w:rsid w:val="004064F8"/>
    <w:rsid w:val="00410888"/>
    <w:rsid w:val="00410BCD"/>
    <w:rsid w:val="00411C9F"/>
    <w:rsid w:val="00411E72"/>
    <w:rsid w:val="0041212F"/>
    <w:rsid w:val="00412C5B"/>
    <w:rsid w:val="0041368B"/>
    <w:rsid w:val="00413BA6"/>
    <w:rsid w:val="00413BCE"/>
    <w:rsid w:val="00413D3B"/>
    <w:rsid w:val="004142F5"/>
    <w:rsid w:val="004143C3"/>
    <w:rsid w:val="004144B5"/>
    <w:rsid w:val="0041509F"/>
    <w:rsid w:val="004152A6"/>
    <w:rsid w:val="00415B2B"/>
    <w:rsid w:val="00415CF9"/>
    <w:rsid w:val="004174D9"/>
    <w:rsid w:val="00421121"/>
    <w:rsid w:val="00421923"/>
    <w:rsid w:val="00421996"/>
    <w:rsid w:val="00421ECF"/>
    <w:rsid w:val="00422931"/>
    <w:rsid w:val="004230D7"/>
    <w:rsid w:val="0042320F"/>
    <w:rsid w:val="00423675"/>
    <w:rsid w:val="004253B9"/>
    <w:rsid w:val="00425982"/>
    <w:rsid w:val="00426CD2"/>
    <w:rsid w:val="004271B3"/>
    <w:rsid w:val="0042749C"/>
    <w:rsid w:val="00427B55"/>
    <w:rsid w:val="00430984"/>
    <w:rsid w:val="004314B3"/>
    <w:rsid w:val="004324E3"/>
    <w:rsid w:val="004332E6"/>
    <w:rsid w:val="0043364C"/>
    <w:rsid w:val="004337BF"/>
    <w:rsid w:val="004337E6"/>
    <w:rsid w:val="00434100"/>
    <w:rsid w:val="00434336"/>
    <w:rsid w:val="00434ED1"/>
    <w:rsid w:val="00434FF9"/>
    <w:rsid w:val="004350EE"/>
    <w:rsid w:val="0043652D"/>
    <w:rsid w:val="00437530"/>
    <w:rsid w:val="00437640"/>
    <w:rsid w:val="00437ECF"/>
    <w:rsid w:val="00440D19"/>
    <w:rsid w:val="0044115D"/>
    <w:rsid w:val="00441261"/>
    <w:rsid w:val="00441423"/>
    <w:rsid w:val="00441AEF"/>
    <w:rsid w:val="004425F1"/>
    <w:rsid w:val="004431FB"/>
    <w:rsid w:val="00443C5A"/>
    <w:rsid w:val="00444DB1"/>
    <w:rsid w:val="00445AE3"/>
    <w:rsid w:val="00445C0F"/>
    <w:rsid w:val="00445ECD"/>
    <w:rsid w:val="00446527"/>
    <w:rsid w:val="00450340"/>
    <w:rsid w:val="00450F49"/>
    <w:rsid w:val="004515B6"/>
    <w:rsid w:val="00451C34"/>
    <w:rsid w:val="00451CE9"/>
    <w:rsid w:val="00452EB1"/>
    <w:rsid w:val="004530A0"/>
    <w:rsid w:val="00453F01"/>
    <w:rsid w:val="0045496B"/>
    <w:rsid w:val="00454EC0"/>
    <w:rsid w:val="004555E7"/>
    <w:rsid w:val="00455640"/>
    <w:rsid w:val="00456765"/>
    <w:rsid w:val="00457925"/>
    <w:rsid w:val="00457E91"/>
    <w:rsid w:val="00460E82"/>
    <w:rsid w:val="00461328"/>
    <w:rsid w:val="004614DA"/>
    <w:rsid w:val="004615B5"/>
    <w:rsid w:val="004616CA"/>
    <w:rsid w:val="00461B3C"/>
    <w:rsid w:val="00461BD2"/>
    <w:rsid w:val="00462071"/>
    <w:rsid w:val="0046303E"/>
    <w:rsid w:val="00463970"/>
    <w:rsid w:val="004651C9"/>
    <w:rsid w:val="004667D1"/>
    <w:rsid w:val="00466F47"/>
    <w:rsid w:val="00467E10"/>
    <w:rsid w:val="00471836"/>
    <w:rsid w:val="00472249"/>
    <w:rsid w:val="00472694"/>
    <w:rsid w:val="00473249"/>
    <w:rsid w:val="00473F48"/>
    <w:rsid w:val="00475538"/>
    <w:rsid w:val="00476456"/>
    <w:rsid w:val="00476CB2"/>
    <w:rsid w:val="004772B4"/>
    <w:rsid w:val="0048034C"/>
    <w:rsid w:val="0048048C"/>
    <w:rsid w:val="004804B2"/>
    <w:rsid w:val="00480F23"/>
    <w:rsid w:val="00481276"/>
    <w:rsid w:val="00482349"/>
    <w:rsid w:val="0048235E"/>
    <w:rsid w:val="00482828"/>
    <w:rsid w:val="00483FC1"/>
    <w:rsid w:val="00484015"/>
    <w:rsid w:val="00484AB8"/>
    <w:rsid w:val="00485FA9"/>
    <w:rsid w:val="00486DCF"/>
    <w:rsid w:val="00487C96"/>
    <w:rsid w:val="00487E1E"/>
    <w:rsid w:val="00490721"/>
    <w:rsid w:val="00490AED"/>
    <w:rsid w:val="004916F0"/>
    <w:rsid w:val="004926DD"/>
    <w:rsid w:val="0049274B"/>
    <w:rsid w:val="0049282B"/>
    <w:rsid w:val="00492E39"/>
    <w:rsid w:val="004943B1"/>
    <w:rsid w:val="004950F3"/>
    <w:rsid w:val="00495EF9"/>
    <w:rsid w:val="00496321"/>
    <w:rsid w:val="00496BB8"/>
    <w:rsid w:val="004978EF"/>
    <w:rsid w:val="00497AB8"/>
    <w:rsid w:val="00497E08"/>
    <w:rsid w:val="004A07B7"/>
    <w:rsid w:val="004A146B"/>
    <w:rsid w:val="004A19A8"/>
    <w:rsid w:val="004A1FF4"/>
    <w:rsid w:val="004A2431"/>
    <w:rsid w:val="004A3521"/>
    <w:rsid w:val="004A384E"/>
    <w:rsid w:val="004A3AD0"/>
    <w:rsid w:val="004A4276"/>
    <w:rsid w:val="004A46A6"/>
    <w:rsid w:val="004A4DBA"/>
    <w:rsid w:val="004A6113"/>
    <w:rsid w:val="004A7310"/>
    <w:rsid w:val="004A79C2"/>
    <w:rsid w:val="004A7C07"/>
    <w:rsid w:val="004B0125"/>
    <w:rsid w:val="004B0280"/>
    <w:rsid w:val="004B0BB9"/>
    <w:rsid w:val="004B10B4"/>
    <w:rsid w:val="004B10C7"/>
    <w:rsid w:val="004B1603"/>
    <w:rsid w:val="004B196B"/>
    <w:rsid w:val="004B1C53"/>
    <w:rsid w:val="004B2CEA"/>
    <w:rsid w:val="004B3DBE"/>
    <w:rsid w:val="004B3FA5"/>
    <w:rsid w:val="004B44CF"/>
    <w:rsid w:val="004B4ACF"/>
    <w:rsid w:val="004B5751"/>
    <w:rsid w:val="004B5DBA"/>
    <w:rsid w:val="004B6C5A"/>
    <w:rsid w:val="004B772F"/>
    <w:rsid w:val="004B78C9"/>
    <w:rsid w:val="004B7F37"/>
    <w:rsid w:val="004C0BD4"/>
    <w:rsid w:val="004C0C44"/>
    <w:rsid w:val="004C2385"/>
    <w:rsid w:val="004C24B7"/>
    <w:rsid w:val="004C258D"/>
    <w:rsid w:val="004C261D"/>
    <w:rsid w:val="004C26A0"/>
    <w:rsid w:val="004C2AA2"/>
    <w:rsid w:val="004C35B3"/>
    <w:rsid w:val="004C3CBB"/>
    <w:rsid w:val="004C61E4"/>
    <w:rsid w:val="004C6597"/>
    <w:rsid w:val="004C674A"/>
    <w:rsid w:val="004D0687"/>
    <w:rsid w:val="004D0C4B"/>
    <w:rsid w:val="004D1029"/>
    <w:rsid w:val="004D1B08"/>
    <w:rsid w:val="004D1E1A"/>
    <w:rsid w:val="004D1F1E"/>
    <w:rsid w:val="004D2191"/>
    <w:rsid w:val="004D2D32"/>
    <w:rsid w:val="004D3FAD"/>
    <w:rsid w:val="004D4A6E"/>
    <w:rsid w:val="004D51BA"/>
    <w:rsid w:val="004D5931"/>
    <w:rsid w:val="004D6D96"/>
    <w:rsid w:val="004E00AD"/>
    <w:rsid w:val="004E0AA6"/>
    <w:rsid w:val="004E19D2"/>
    <w:rsid w:val="004E19DA"/>
    <w:rsid w:val="004E2D8B"/>
    <w:rsid w:val="004E2FD2"/>
    <w:rsid w:val="004E45BC"/>
    <w:rsid w:val="004E656A"/>
    <w:rsid w:val="004E6F37"/>
    <w:rsid w:val="004E7830"/>
    <w:rsid w:val="004E7A18"/>
    <w:rsid w:val="004F0170"/>
    <w:rsid w:val="004F0410"/>
    <w:rsid w:val="004F0782"/>
    <w:rsid w:val="004F25A5"/>
    <w:rsid w:val="004F28E8"/>
    <w:rsid w:val="004F2ADC"/>
    <w:rsid w:val="004F35BB"/>
    <w:rsid w:val="004F3775"/>
    <w:rsid w:val="004F3D41"/>
    <w:rsid w:val="004F4239"/>
    <w:rsid w:val="004F464A"/>
    <w:rsid w:val="004F5DF0"/>
    <w:rsid w:val="004F610A"/>
    <w:rsid w:val="004F631C"/>
    <w:rsid w:val="004F70B6"/>
    <w:rsid w:val="004F7FFB"/>
    <w:rsid w:val="005010FC"/>
    <w:rsid w:val="005016BA"/>
    <w:rsid w:val="00502840"/>
    <w:rsid w:val="005036D2"/>
    <w:rsid w:val="0050584C"/>
    <w:rsid w:val="00505ABD"/>
    <w:rsid w:val="00505C76"/>
    <w:rsid w:val="005061A8"/>
    <w:rsid w:val="00506B42"/>
    <w:rsid w:val="00507795"/>
    <w:rsid w:val="00507D5E"/>
    <w:rsid w:val="005100B2"/>
    <w:rsid w:val="00510341"/>
    <w:rsid w:val="005103AC"/>
    <w:rsid w:val="0051086D"/>
    <w:rsid w:val="00510959"/>
    <w:rsid w:val="00511656"/>
    <w:rsid w:val="00511DF6"/>
    <w:rsid w:val="00512752"/>
    <w:rsid w:val="00512E42"/>
    <w:rsid w:val="00513402"/>
    <w:rsid w:val="00514897"/>
    <w:rsid w:val="0051585C"/>
    <w:rsid w:val="00515C6B"/>
    <w:rsid w:val="005173FE"/>
    <w:rsid w:val="00517656"/>
    <w:rsid w:val="00517781"/>
    <w:rsid w:val="00520807"/>
    <w:rsid w:val="00523BA3"/>
    <w:rsid w:val="00524AE8"/>
    <w:rsid w:val="00524DE6"/>
    <w:rsid w:val="00524FD1"/>
    <w:rsid w:val="00525567"/>
    <w:rsid w:val="005256DA"/>
    <w:rsid w:val="00525A23"/>
    <w:rsid w:val="005268A8"/>
    <w:rsid w:val="005271A4"/>
    <w:rsid w:val="005276C4"/>
    <w:rsid w:val="00527A8C"/>
    <w:rsid w:val="005301B4"/>
    <w:rsid w:val="00530590"/>
    <w:rsid w:val="0053063B"/>
    <w:rsid w:val="00530CC7"/>
    <w:rsid w:val="0053151E"/>
    <w:rsid w:val="00532ADF"/>
    <w:rsid w:val="00533698"/>
    <w:rsid w:val="0053461C"/>
    <w:rsid w:val="00534B17"/>
    <w:rsid w:val="00534BAD"/>
    <w:rsid w:val="005364BA"/>
    <w:rsid w:val="005368E2"/>
    <w:rsid w:val="00536DAA"/>
    <w:rsid w:val="00537B6A"/>
    <w:rsid w:val="00537FBF"/>
    <w:rsid w:val="00537FC0"/>
    <w:rsid w:val="0054058A"/>
    <w:rsid w:val="0054091F"/>
    <w:rsid w:val="005417F7"/>
    <w:rsid w:val="005424A1"/>
    <w:rsid w:val="00542B1F"/>
    <w:rsid w:val="00542B63"/>
    <w:rsid w:val="00542DBF"/>
    <w:rsid w:val="005437A5"/>
    <w:rsid w:val="005440B7"/>
    <w:rsid w:val="005441BA"/>
    <w:rsid w:val="00545B5C"/>
    <w:rsid w:val="00546544"/>
    <w:rsid w:val="0054726A"/>
    <w:rsid w:val="00547B41"/>
    <w:rsid w:val="00551209"/>
    <w:rsid w:val="0055124C"/>
    <w:rsid w:val="00551DF0"/>
    <w:rsid w:val="005544D7"/>
    <w:rsid w:val="00554E58"/>
    <w:rsid w:val="0055611F"/>
    <w:rsid w:val="00556160"/>
    <w:rsid w:val="005567FC"/>
    <w:rsid w:val="00556F78"/>
    <w:rsid w:val="00557CB0"/>
    <w:rsid w:val="00557E09"/>
    <w:rsid w:val="005608C0"/>
    <w:rsid w:val="00560CBB"/>
    <w:rsid w:val="00561164"/>
    <w:rsid w:val="005619BA"/>
    <w:rsid w:val="00561DDA"/>
    <w:rsid w:val="00562F62"/>
    <w:rsid w:val="005637F3"/>
    <w:rsid w:val="00563904"/>
    <w:rsid w:val="00570AA3"/>
    <w:rsid w:val="00570C99"/>
    <w:rsid w:val="005715C5"/>
    <w:rsid w:val="00572404"/>
    <w:rsid w:val="00572A96"/>
    <w:rsid w:val="00572B71"/>
    <w:rsid w:val="00574B31"/>
    <w:rsid w:val="00576185"/>
    <w:rsid w:val="0057630C"/>
    <w:rsid w:val="005769ED"/>
    <w:rsid w:val="00580E44"/>
    <w:rsid w:val="005810B7"/>
    <w:rsid w:val="005812EC"/>
    <w:rsid w:val="0058182C"/>
    <w:rsid w:val="00581DC7"/>
    <w:rsid w:val="00582CB6"/>
    <w:rsid w:val="00583115"/>
    <w:rsid w:val="005834AA"/>
    <w:rsid w:val="005834C1"/>
    <w:rsid w:val="0058356C"/>
    <w:rsid w:val="00583DE0"/>
    <w:rsid w:val="00584A0D"/>
    <w:rsid w:val="00584AA0"/>
    <w:rsid w:val="00585E11"/>
    <w:rsid w:val="00585F3D"/>
    <w:rsid w:val="005862CE"/>
    <w:rsid w:val="00587136"/>
    <w:rsid w:val="00587674"/>
    <w:rsid w:val="00587E1F"/>
    <w:rsid w:val="00590795"/>
    <w:rsid w:val="00590C07"/>
    <w:rsid w:val="00590F1A"/>
    <w:rsid w:val="00592B46"/>
    <w:rsid w:val="0059337B"/>
    <w:rsid w:val="005949FD"/>
    <w:rsid w:val="00594FA8"/>
    <w:rsid w:val="00596152"/>
    <w:rsid w:val="00596DB7"/>
    <w:rsid w:val="005A055D"/>
    <w:rsid w:val="005A08E8"/>
    <w:rsid w:val="005A1528"/>
    <w:rsid w:val="005A224B"/>
    <w:rsid w:val="005A25FB"/>
    <w:rsid w:val="005A2950"/>
    <w:rsid w:val="005A4976"/>
    <w:rsid w:val="005A4DA7"/>
    <w:rsid w:val="005A5431"/>
    <w:rsid w:val="005A5DD6"/>
    <w:rsid w:val="005A5F6D"/>
    <w:rsid w:val="005A6733"/>
    <w:rsid w:val="005A6C93"/>
    <w:rsid w:val="005A6CA8"/>
    <w:rsid w:val="005A6DFC"/>
    <w:rsid w:val="005A7291"/>
    <w:rsid w:val="005A755E"/>
    <w:rsid w:val="005A7C34"/>
    <w:rsid w:val="005B02B1"/>
    <w:rsid w:val="005B0D19"/>
    <w:rsid w:val="005B193B"/>
    <w:rsid w:val="005B3164"/>
    <w:rsid w:val="005B35A4"/>
    <w:rsid w:val="005B3AF4"/>
    <w:rsid w:val="005B3D71"/>
    <w:rsid w:val="005B3FA9"/>
    <w:rsid w:val="005B4E2D"/>
    <w:rsid w:val="005B5883"/>
    <w:rsid w:val="005B60FE"/>
    <w:rsid w:val="005B64AE"/>
    <w:rsid w:val="005B69AC"/>
    <w:rsid w:val="005B6BAF"/>
    <w:rsid w:val="005B7ECC"/>
    <w:rsid w:val="005C09BD"/>
    <w:rsid w:val="005C1101"/>
    <w:rsid w:val="005C1992"/>
    <w:rsid w:val="005C3201"/>
    <w:rsid w:val="005C3881"/>
    <w:rsid w:val="005C3901"/>
    <w:rsid w:val="005C3C00"/>
    <w:rsid w:val="005C49D3"/>
    <w:rsid w:val="005C617D"/>
    <w:rsid w:val="005C6F2F"/>
    <w:rsid w:val="005C72E6"/>
    <w:rsid w:val="005D12BA"/>
    <w:rsid w:val="005D2509"/>
    <w:rsid w:val="005D28E8"/>
    <w:rsid w:val="005D3088"/>
    <w:rsid w:val="005D337D"/>
    <w:rsid w:val="005D42DC"/>
    <w:rsid w:val="005D45AB"/>
    <w:rsid w:val="005D4954"/>
    <w:rsid w:val="005D4F6B"/>
    <w:rsid w:val="005D6B9F"/>
    <w:rsid w:val="005D6C24"/>
    <w:rsid w:val="005D6DBF"/>
    <w:rsid w:val="005D6E66"/>
    <w:rsid w:val="005E01E5"/>
    <w:rsid w:val="005E091B"/>
    <w:rsid w:val="005E1DB5"/>
    <w:rsid w:val="005E1E6A"/>
    <w:rsid w:val="005E1EE2"/>
    <w:rsid w:val="005E2134"/>
    <w:rsid w:val="005E21E6"/>
    <w:rsid w:val="005E273D"/>
    <w:rsid w:val="005E2A08"/>
    <w:rsid w:val="005E2A5D"/>
    <w:rsid w:val="005E3096"/>
    <w:rsid w:val="005E3951"/>
    <w:rsid w:val="005E3B2B"/>
    <w:rsid w:val="005E3B2C"/>
    <w:rsid w:val="005E3DA0"/>
    <w:rsid w:val="005E4A2D"/>
    <w:rsid w:val="005E4ADE"/>
    <w:rsid w:val="005E5254"/>
    <w:rsid w:val="005E53A5"/>
    <w:rsid w:val="005E5765"/>
    <w:rsid w:val="005E5CB5"/>
    <w:rsid w:val="005E7128"/>
    <w:rsid w:val="005F07A7"/>
    <w:rsid w:val="005F0B88"/>
    <w:rsid w:val="005F0D39"/>
    <w:rsid w:val="005F14FB"/>
    <w:rsid w:val="005F210C"/>
    <w:rsid w:val="005F250A"/>
    <w:rsid w:val="005F281E"/>
    <w:rsid w:val="005F2EB2"/>
    <w:rsid w:val="005F4878"/>
    <w:rsid w:val="005F628F"/>
    <w:rsid w:val="005F6567"/>
    <w:rsid w:val="005F709F"/>
    <w:rsid w:val="005F7D8F"/>
    <w:rsid w:val="006019B4"/>
    <w:rsid w:val="00601AF2"/>
    <w:rsid w:val="00601EA2"/>
    <w:rsid w:val="00601EE8"/>
    <w:rsid w:val="006023D9"/>
    <w:rsid w:val="00602F7F"/>
    <w:rsid w:val="006030C5"/>
    <w:rsid w:val="00603286"/>
    <w:rsid w:val="00604E3F"/>
    <w:rsid w:val="00605B0E"/>
    <w:rsid w:val="00606068"/>
    <w:rsid w:val="00606E77"/>
    <w:rsid w:val="00607033"/>
    <w:rsid w:val="0060720C"/>
    <w:rsid w:val="00611B2D"/>
    <w:rsid w:val="006125A6"/>
    <w:rsid w:val="0061296E"/>
    <w:rsid w:val="00613966"/>
    <w:rsid w:val="00613B0F"/>
    <w:rsid w:val="00614821"/>
    <w:rsid w:val="00614989"/>
    <w:rsid w:val="006149E9"/>
    <w:rsid w:val="00616433"/>
    <w:rsid w:val="0061709F"/>
    <w:rsid w:val="0061761C"/>
    <w:rsid w:val="00622196"/>
    <w:rsid w:val="0062289D"/>
    <w:rsid w:val="0062340D"/>
    <w:rsid w:val="00623E23"/>
    <w:rsid w:val="00624518"/>
    <w:rsid w:val="00624608"/>
    <w:rsid w:val="00624B7E"/>
    <w:rsid w:val="00625924"/>
    <w:rsid w:val="00625A74"/>
    <w:rsid w:val="00625D11"/>
    <w:rsid w:val="00625D88"/>
    <w:rsid w:val="006309CF"/>
    <w:rsid w:val="00630E6D"/>
    <w:rsid w:val="00632585"/>
    <w:rsid w:val="006337BA"/>
    <w:rsid w:val="0063593C"/>
    <w:rsid w:val="00635E15"/>
    <w:rsid w:val="006362C9"/>
    <w:rsid w:val="006367C8"/>
    <w:rsid w:val="00636AD7"/>
    <w:rsid w:val="00636DFB"/>
    <w:rsid w:val="00637DDB"/>
    <w:rsid w:val="0064232D"/>
    <w:rsid w:val="0064234E"/>
    <w:rsid w:val="0064239F"/>
    <w:rsid w:val="0064286A"/>
    <w:rsid w:val="00642976"/>
    <w:rsid w:val="0064375F"/>
    <w:rsid w:val="006437E0"/>
    <w:rsid w:val="00644392"/>
    <w:rsid w:val="00644D57"/>
    <w:rsid w:val="006453B8"/>
    <w:rsid w:val="006472D5"/>
    <w:rsid w:val="00647A00"/>
    <w:rsid w:val="0065170F"/>
    <w:rsid w:val="006520C4"/>
    <w:rsid w:val="0065281A"/>
    <w:rsid w:val="00655047"/>
    <w:rsid w:val="00656D73"/>
    <w:rsid w:val="00660415"/>
    <w:rsid w:val="006608FC"/>
    <w:rsid w:val="00661586"/>
    <w:rsid w:val="0066174F"/>
    <w:rsid w:val="00661D8E"/>
    <w:rsid w:val="00662297"/>
    <w:rsid w:val="00662D3E"/>
    <w:rsid w:val="00662DB4"/>
    <w:rsid w:val="00663F25"/>
    <w:rsid w:val="00664015"/>
    <w:rsid w:val="006644EC"/>
    <w:rsid w:val="00665BFD"/>
    <w:rsid w:val="00665C23"/>
    <w:rsid w:val="006669DA"/>
    <w:rsid w:val="006673A0"/>
    <w:rsid w:val="006673A3"/>
    <w:rsid w:val="00667503"/>
    <w:rsid w:val="00670FEB"/>
    <w:rsid w:val="00671A3B"/>
    <w:rsid w:val="00671BAD"/>
    <w:rsid w:val="00671DC1"/>
    <w:rsid w:val="006725EA"/>
    <w:rsid w:val="00673BA9"/>
    <w:rsid w:val="00673C4E"/>
    <w:rsid w:val="00673D59"/>
    <w:rsid w:val="00677251"/>
    <w:rsid w:val="00680EF3"/>
    <w:rsid w:val="00684AB0"/>
    <w:rsid w:val="00685E2D"/>
    <w:rsid w:val="00685FDB"/>
    <w:rsid w:val="00687CAB"/>
    <w:rsid w:val="0069005D"/>
    <w:rsid w:val="0069088B"/>
    <w:rsid w:val="0069161B"/>
    <w:rsid w:val="00691D0D"/>
    <w:rsid w:val="00692FB6"/>
    <w:rsid w:val="006939D3"/>
    <w:rsid w:val="00694222"/>
    <w:rsid w:val="0069485F"/>
    <w:rsid w:val="00694C92"/>
    <w:rsid w:val="0069575C"/>
    <w:rsid w:val="00695AE5"/>
    <w:rsid w:val="006960AC"/>
    <w:rsid w:val="006973BF"/>
    <w:rsid w:val="006979C3"/>
    <w:rsid w:val="00697EDA"/>
    <w:rsid w:val="006A0B3C"/>
    <w:rsid w:val="006A0ED6"/>
    <w:rsid w:val="006A1BCA"/>
    <w:rsid w:val="006A2116"/>
    <w:rsid w:val="006A232D"/>
    <w:rsid w:val="006A26A6"/>
    <w:rsid w:val="006A2AC9"/>
    <w:rsid w:val="006A34C2"/>
    <w:rsid w:val="006A39D4"/>
    <w:rsid w:val="006A51E0"/>
    <w:rsid w:val="006A60ED"/>
    <w:rsid w:val="006A6A0D"/>
    <w:rsid w:val="006B03B0"/>
    <w:rsid w:val="006B07EF"/>
    <w:rsid w:val="006B1075"/>
    <w:rsid w:val="006B159C"/>
    <w:rsid w:val="006B2EF6"/>
    <w:rsid w:val="006B325D"/>
    <w:rsid w:val="006B3454"/>
    <w:rsid w:val="006B4819"/>
    <w:rsid w:val="006B4B83"/>
    <w:rsid w:val="006B4D2D"/>
    <w:rsid w:val="006B55EC"/>
    <w:rsid w:val="006B5F34"/>
    <w:rsid w:val="006B6056"/>
    <w:rsid w:val="006B60A0"/>
    <w:rsid w:val="006B6313"/>
    <w:rsid w:val="006B671E"/>
    <w:rsid w:val="006B6A19"/>
    <w:rsid w:val="006B6B80"/>
    <w:rsid w:val="006B7350"/>
    <w:rsid w:val="006B791D"/>
    <w:rsid w:val="006B7C9B"/>
    <w:rsid w:val="006C0085"/>
    <w:rsid w:val="006C034D"/>
    <w:rsid w:val="006C1832"/>
    <w:rsid w:val="006C1F66"/>
    <w:rsid w:val="006C2FCE"/>
    <w:rsid w:val="006C51A7"/>
    <w:rsid w:val="006C5672"/>
    <w:rsid w:val="006C56D5"/>
    <w:rsid w:val="006C5DC9"/>
    <w:rsid w:val="006C5EDC"/>
    <w:rsid w:val="006C7050"/>
    <w:rsid w:val="006C75A5"/>
    <w:rsid w:val="006C79FF"/>
    <w:rsid w:val="006C7A1C"/>
    <w:rsid w:val="006C7E18"/>
    <w:rsid w:val="006D2196"/>
    <w:rsid w:val="006D2DA3"/>
    <w:rsid w:val="006D3331"/>
    <w:rsid w:val="006D3C34"/>
    <w:rsid w:val="006D46D9"/>
    <w:rsid w:val="006D5F02"/>
    <w:rsid w:val="006D67AF"/>
    <w:rsid w:val="006D6C81"/>
    <w:rsid w:val="006D7DD2"/>
    <w:rsid w:val="006E04D2"/>
    <w:rsid w:val="006E0DA3"/>
    <w:rsid w:val="006E101B"/>
    <w:rsid w:val="006E24B1"/>
    <w:rsid w:val="006E3A8B"/>
    <w:rsid w:val="006E3EA3"/>
    <w:rsid w:val="006E43B7"/>
    <w:rsid w:val="006E60DB"/>
    <w:rsid w:val="006E667D"/>
    <w:rsid w:val="006E68FC"/>
    <w:rsid w:val="006E7347"/>
    <w:rsid w:val="006E76A5"/>
    <w:rsid w:val="006F0A25"/>
    <w:rsid w:val="006F198E"/>
    <w:rsid w:val="006F21A7"/>
    <w:rsid w:val="006F305C"/>
    <w:rsid w:val="006F346D"/>
    <w:rsid w:val="006F60AE"/>
    <w:rsid w:val="006F756B"/>
    <w:rsid w:val="00700018"/>
    <w:rsid w:val="0070049F"/>
    <w:rsid w:val="00700511"/>
    <w:rsid w:val="0070330E"/>
    <w:rsid w:val="0070392F"/>
    <w:rsid w:val="007039BF"/>
    <w:rsid w:val="00704020"/>
    <w:rsid w:val="00705A95"/>
    <w:rsid w:val="00705AC0"/>
    <w:rsid w:val="00705DB3"/>
    <w:rsid w:val="0070642A"/>
    <w:rsid w:val="00707582"/>
    <w:rsid w:val="00707798"/>
    <w:rsid w:val="007078D1"/>
    <w:rsid w:val="007106DD"/>
    <w:rsid w:val="00711322"/>
    <w:rsid w:val="00711F98"/>
    <w:rsid w:val="00712208"/>
    <w:rsid w:val="0071222C"/>
    <w:rsid w:val="007127AD"/>
    <w:rsid w:val="00712ADF"/>
    <w:rsid w:val="00713BE4"/>
    <w:rsid w:val="007147FD"/>
    <w:rsid w:val="00715B95"/>
    <w:rsid w:val="00715EFE"/>
    <w:rsid w:val="00716009"/>
    <w:rsid w:val="00716AFA"/>
    <w:rsid w:val="00716B61"/>
    <w:rsid w:val="00716CA0"/>
    <w:rsid w:val="00716E07"/>
    <w:rsid w:val="00717029"/>
    <w:rsid w:val="00717406"/>
    <w:rsid w:val="00720067"/>
    <w:rsid w:val="007203DA"/>
    <w:rsid w:val="00720814"/>
    <w:rsid w:val="00720B27"/>
    <w:rsid w:val="00721092"/>
    <w:rsid w:val="00721213"/>
    <w:rsid w:val="007213F9"/>
    <w:rsid w:val="0072144D"/>
    <w:rsid w:val="007214FF"/>
    <w:rsid w:val="00721B1E"/>
    <w:rsid w:val="00721D11"/>
    <w:rsid w:val="00722026"/>
    <w:rsid w:val="0072236A"/>
    <w:rsid w:val="00722B2F"/>
    <w:rsid w:val="00722C09"/>
    <w:rsid w:val="00723EB7"/>
    <w:rsid w:val="00725761"/>
    <w:rsid w:val="007257BD"/>
    <w:rsid w:val="00726242"/>
    <w:rsid w:val="00726565"/>
    <w:rsid w:val="00730D49"/>
    <w:rsid w:val="007310BF"/>
    <w:rsid w:val="0073251C"/>
    <w:rsid w:val="007345B2"/>
    <w:rsid w:val="00734C08"/>
    <w:rsid w:val="00735884"/>
    <w:rsid w:val="00736918"/>
    <w:rsid w:val="00740E7A"/>
    <w:rsid w:val="00741A8F"/>
    <w:rsid w:val="00742708"/>
    <w:rsid w:val="007433BF"/>
    <w:rsid w:val="0074349F"/>
    <w:rsid w:val="00744AAD"/>
    <w:rsid w:val="00744C6E"/>
    <w:rsid w:val="007452E2"/>
    <w:rsid w:val="00745736"/>
    <w:rsid w:val="007458C2"/>
    <w:rsid w:val="0074615A"/>
    <w:rsid w:val="00746423"/>
    <w:rsid w:val="00746437"/>
    <w:rsid w:val="00746503"/>
    <w:rsid w:val="007465AA"/>
    <w:rsid w:val="00746AC9"/>
    <w:rsid w:val="00746D83"/>
    <w:rsid w:val="00746FAE"/>
    <w:rsid w:val="007473E1"/>
    <w:rsid w:val="00747C85"/>
    <w:rsid w:val="00747D2F"/>
    <w:rsid w:val="00750175"/>
    <w:rsid w:val="00752581"/>
    <w:rsid w:val="0075294A"/>
    <w:rsid w:val="007530AA"/>
    <w:rsid w:val="00753378"/>
    <w:rsid w:val="007534D8"/>
    <w:rsid w:val="00756093"/>
    <w:rsid w:val="0075626A"/>
    <w:rsid w:val="00756694"/>
    <w:rsid w:val="0075672D"/>
    <w:rsid w:val="007578CC"/>
    <w:rsid w:val="007601CD"/>
    <w:rsid w:val="00760A7C"/>
    <w:rsid w:val="00760E92"/>
    <w:rsid w:val="0076132C"/>
    <w:rsid w:val="0076206E"/>
    <w:rsid w:val="00762D7A"/>
    <w:rsid w:val="00763152"/>
    <w:rsid w:val="007635A4"/>
    <w:rsid w:val="00763BAC"/>
    <w:rsid w:val="007645B6"/>
    <w:rsid w:val="00764992"/>
    <w:rsid w:val="00765AA5"/>
    <w:rsid w:val="00767D33"/>
    <w:rsid w:val="00767E48"/>
    <w:rsid w:val="0077015F"/>
    <w:rsid w:val="00771C6C"/>
    <w:rsid w:val="00771D6A"/>
    <w:rsid w:val="00772EE0"/>
    <w:rsid w:val="00773A1E"/>
    <w:rsid w:val="00773D71"/>
    <w:rsid w:val="00773F7F"/>
    <w:rsid w:val="007749C7"/>
    <w:rsid w:val="00775182"/>
    <w:rsid w:val="00776636"/>
    <w:rsid w:val="007767D3"/>
    <w:rsid w:val="0077790B"/>
    <w:rsid w:val="0078068A"/>
    <w:rsid w:val="00781261"/>
    <w:rsid w:val="00781DE2"/>
    <w:rsid w:val="007827FE"/>
    <w:rsid w:val="00782CB5"/>
    <w:rsid w:val="00782F91"/>
    <w:rsid w:val="00782F99"/>
    <w:rsid w:val="0078333F"/>
    <w:rsid w:val="007834EF"/>
    <w:rsid w:val="00783676"/>
    <w:rsid w:val="007839C4"/>
    <w:rsid w:val="00783D93"/>
    <w:rsid w:val="007855FC"/>
    <w:rsid w:val="00785F29"/>
    <w:rsid w:val="00786C1B"/>
    <w:rsid w:val="00787900"/>
    <w:rsid w:val="00787F36"/>
    <w:rsid w:val="007904DD"/>
    <w:rsid w:val="00790696"/>
    <w:rsid w:val="007909A2"/>
    <w:rsid w:val="00790C41"/>
    <w:rsid w:val="00791BCC"/>
    <w:rsid w:val="00792592"/>
    <w:rsid w:val="00792B3C"/>
    <w:rsid w:val="007934C3"/>
    <w:rsid w:val="0079359E"/>
    <w:rsid w:val="00794335"/>
    <w:rsid w:val="00794703"/>
    <w:rsid w:val="007954EF"/>
    <w:rsid w:val="007965FA"/>
    <w:rsid w:val="00796F26"/>
    <w:rsid w:val="00797002"/>
    <w:rsid w:val="00797923"/>
    <w:rsid w:val="00797A72"/>
    <w:rsid w:val="00797BC8"/>
    <w:rsid w:val="007A000D"/>
    <w:rsid w:val="007A09C3"/>
    <w:rsid w:val="007A159C"/>
    <w:rsid w:val="007A1654"/>
    <w:rsid w:val="007A1889"/>
    <w:rsid w:val="007A364E"/>
    <w:rsid w:val="007A373E"/>
    <w:rsid w:val="007A3C58"/>
    <w:rsid w:val="007A5BFB"/>
    <w:rsid w:val="007A5D2C"/>
    <w:rsid w:val="007A6165"/>
    <w:rsid w:val="007A6299"/>
    <w:rsid w:val="007A6466"/>
    <w:rsid w:val="007A648D"/>
    <w:rsid w:val="007A70A8"/>
    <w:rsid w:val="007A796E"/>
    <w:rsid w:val="007B04A0"/>
    <w:rsid w:val="007B142A"/>
    <w:rsid w:val="007B1926"/>
    <w:rsid w:val="007B1CAB"/>
    <w:rsid w:val="007B2267"/>
    <w:rsid w:val="007B3281"/>
    <w:rsid w:val="007B44A3"/>
    <w:rsid w:val="007B4803"/>
    <w:rsid w:val="007B4BB2"/>
    <w:rsid w:val="007B5203"/>
    <w:rsid w:val="007B589F"/>
    <w:rsid w:val="007B58D4"/>
    <w:rsid w:val="007B5B8C"/>
    <w:rsid w:val="007B603D"/>
    <w:rsid w:val="007B7092"/>
    <w:rsid w:val="007B76A1"/>
    <w:rsid w:val="007B7705"/>
    <w:rsid w:val="007B7E63"/>
    <w:rsid w:val="007C0229"/>
    <w:rsid w:val="007C147B"/>
    <w:rsid w:val="007C1B8E"/>
    <w:rsid w:val="007C241F"/>
    <w:rsid w:val="007C489C"/>
    <w:rsid w:val="007D0961"/>
    <w:rsid w:val="007D1312"/>
    <w:rsid w:val="007D2FB8"/>
    <w:rsid w:val="007D3873"/>
    <w:rsid w:val="007D4409"/>
    <w:rsid w:val="007D4930"/>
    <w:rsid w:val="007D4D21"/>
    <w:rsid w:val="007D5744"/>
    <w:rsid w:val="007D593F"/>
    <w:rsid w:val="007D5C08"/>
    <w:rsid w:val="007D6408"/>
    <w:rsid w:val="007D6C00"/>
    <w:rsid w:val="007D7994"/>
    <w:rsid w:val="007D7B9A"/>
    <w:rsid w:val="007E0408"/>
    <w:rsid w:val="007E22A7"/>
    <w:rsid w:val="007E297B"/>
    <w:rsid w:val="007E2DDD"/>
    <w:rsid w:val="007E2F1D"/>
    <w:rsid w:val="007E4810"/>
    <w:rsid w:val="007E5FAB"/>
    <w:rsid w:val="007E644A"/>
    <w:rsid w:val="007E76AC"/>
    <w:rsid w:val="007E781C"/>
    <w:rsid w:val="007F049C"/>
    <w:rsid w:val="007F04AC"/>
    <w:rsid w:val="007F08C3"/>
    <w:rsid w:val="007F0ADB"/>
    <w:rsid w:val="007F1D68"/>
    <w:rsid w:val="007F1E29"/>
    <w:rsid w:val="007F2381"/>
    <w:rsid w:val="007F378F"/>
    <w:rsid w:val="007F437A"/>
    <w:rsid w:val="007F4B28"/>
    <w:rsid w:val="007F6515"/>
    <w:rsid w:val="007F6AE6"/>
    <w:rsid w:val="007F6DA3"/>
    <w:rsid w:val="007F6E73"/>
    <w:rsid w:val="007F6EA2"/>
    <w:rsid w:val="007F6F3B"/>
    <w:rsid w:val="007F7F20"/>
    <w:rsid w:val="0080138F"/>
    <w:rsid w:val="008015AF"/>
    <w:rsid w:val="00801A3F"/>
    <w:rsid w:val="00802E41"/>
    <w:rsid w:val="008032E9"/>
    <w:rsid w:val="0080370C"/>
    <w:rsid w:val="008038DB"/>
    <w:rsid w:val="00803F40"/>
    <w:rsid w:val="0080418F"/>
    <w:rsid w:val="008053F4"/>
    <w:rsid w:val="00805FE7"/>
    <w:rsid w:val="00806EFE"/>
    <w:rsid w:val="00807110"/>
    <w:rsid w:val="00810A51"/>
    <w:rsid w:val="008116FE"/>
    <w:rsid w:val="008117ED"/>
    <w:rsid w:val="00811CB7"/>
    <w:rsid w:val="0081268D"/>
    <w:rsid w:val="008128CA"/>
    <w:rsid w:val="0081304B"/>
    <w:rsid w:val="008133F2"/>
    <w:rsid w:val="0081517A"/>
    <w:rsid w:val="008159A4"/>
    <w:rsid w:val="0081605A"/>
    <w:rsid w:val="0081690E"/>
    <w:rsid w:val="00820A96"/>
    <w:rsid w:val="00821699"/>
    <w:rsid w:val="00821958"/>
    <w:rsid w:val="0082239B"/>
    <w:rsid w:val="00822BFB"/>
    <w:rsid w:val="0082335A"/>
    <w:rsid w:val="00823436"/>
    <w:rsid w:val="00823B0C"/>
    <w:rsid w:val="008245CD"/>
    <w:rsid w:val="00824640"/>
    <w:rsid w:val="008247B5"/>
    <w:rsid w:val="00824CCE"/>
    <w:rsid w:val="00824E06"/>
    <w:rsid w:val="00825B31"/>
    <w:rsid w:val="00825CD5"/>
    <w:rsid w:val="00826255"/>
    <w:rsid w:val="00826540"/>
    <w:rsid w:val="00826F8A"/>
    <w:rsid w:val="00827482"/>
    <w:rsid w:val="00827A39"/>
    <w:rsid w:val="00827F6E"/>
    <w:rsid w:val="00830624"/>
    <w:rsid w:val="008309AB"/>
    <w:rsid w:val="00830CAA"/>
    <w:rsid w:val="00831116"/>
    <w:rsid w:val="008317B3"/>
    <w:rsid w:val="00831862"/>
    <w:rsid w:val="00832431"/>
    <w:rsid w:val="008325C4"/>
    <w:rsid w:val="00832A44"/>
    <w:rsid w:val="00832B3D"/>
    <w:rsid w:val="00832FAD"/>
    <w:rsid w:val="00833443"/>
    <w:rsid w:val="00834BF2"/>
    <w:rsid w:val="008363E6"/>
    <w:rsid w:val="00840B1A"/>
    <w:rsid w:val="00840C10"/>
    <w:rsid w:val="0084180F"/>
    <w:rsid w:val="00841F9A"/>
    <w:rsid w:val="008422B0"/>
    <w:rsid w:val="0084254E"/>
    <w:rsid w:val="00842B7E"/>
    <w:rsid w:val="008432CB"/>
    <w:rsid w:val="0084344A"/>
    <w:rsid w:val="008446D6"/>
    <w:rsid w:val="00844A7C"/>
    <w:rsid w:val="00845E17"/>
    <w:rsid w:val="0084603A"/>
    <w:rsid w:val="0084605F"/>
    <w:rsid w:val="00846803"/>
    <w:rsid w:val="00846BBA"/>
    <w:rsid w:val="008475F3"/>
    <w:rsid w:val="008478B8"/>
    <w:rsid w:val="00847E11"/>
    <w:rsid w:val="00847E69"/>
    <w:rsid w:val="00850690"/>
    <w:rsid w:val="00850ADE"/>
    <w:rsid w:val="00851055"/>
    <w:rsid w:val="0085138F"/>
    <w:rsid w:val="00851806"/>
    <w:rsid w:val="00851C30"/>
    <w:rsid w:val="00852610"/>
    <w:rsid w:val="00853073"/>
    <w:rsid w:val="00853B65"/>
    <w:rsid w:val="00854018"/>
    <w:rsid w:val="008544A3"/>
    <w:rsid w:val="0085458C"/>
    <w:rsid w:val="00855529"/>
    <w:rsid w:val="00856030"/>
    <w:rsid w:val="0085673A"/>
    <w:rsid w:val="00856B0E"/>
    <w:rsid w:val="00856F62"/>
    <w:rsid w:val="00857491"/>
    <w:rsid w:val="00857CFD"/>
    <w:rsid w:val="008601B9"/>
    <w:rsid w:val="00860539"/>
    <w:rsid w:val="00860563"/>
    <w:rsid w:val="00860774"/>
    <w:rsid w:val="00860FDE"/>
    <w:rsid w:val="008610A4"/>
    <w:rsid w:val="008620F7"/>
    <w:rsid w:val="008625C5"/>
    <w:rsid w:val="00862CD9"/>
    <w:rsid w:val="008631C2"/>
    <w:rsid w:val="00863221"/>
    <w:rsid w:val="00863680"/>
    <w:rsid w:val="0086383C"/>
    <w:rsid w:val="00863FB2"/>
    <w:rsid w:val="00863FF9"/>
    <w:rsid w:val="008649CE"/>
    <w:rsid w:val="00864D45"/>
    <w:rsid w:val="00865036"/>
    <w:rsid w:val="00865A9E"/>
    <w:rsid w:val="00865C05"/>
    <w:rsid w:val="00866DD9"/>
    <w:rsid w:val="0086724E"/>
    <w:rsid w:val="0087080D"/>
    <w:rsid w:val="00870C12"/>
    <w:rsid w:val="0087170F"/>
    <w:rsid w:val="0087175D"/>
    <w:rsid w:val="008719F6"/>
    <w:rsid w:val="00871E95"/>
    <w:rsid w:val="00872B58"/>
    <w:rsid w:val="008738C7"/>
    <w:rsid w:val="00873CA4"/>
    <w:rsid w:val="00874868"/>
    <w:rsid w:val="00874D8A"/>
    <w:rsid w:val="008771C2"/>
    <w:rsid w:val="008779DE"/>
    <w:rsid w:val="00877C9F"/>
    <w:rsid w:val="00880236"/>
    <w:rsid w:val="0088144E"/>
    <w:rsid w:val="00882E2C"/>
    <w:rsid w:val="00883213"/>
    <w:rsid w:val="008832D9"/>
    <w:rsid w:val="00883B34"/>
    <w:rsid w:val="0088559D"/>
    <w:rsid w:val="00885FFF"/>
    <w:rsid w:val="0088616D"/>
    <w:rsid w:val="008865EB"/>
    <w:rsid w:val="008909F9"/>
    <w:rsid w:val="00890D39"/>
    <w:rsid w:val="00890E57"/>
    <w:rsid w:val="008913D9"/>
    <w:rsid w:val="008922F5"/>
    <w:rsid w:val="00893469"/>
    <w:rsid w:val="008934D2"/>
    <w:rsid w:val="008934D4"/>
    <w:rsid w:val="00894756"/>
    <w:rsid w:val="00894823"/>
    <w:rsid w:val="0089491E"/>
    <w:rsid w:val="0089554A"/>
    <w:rsid w:val="00895A50"/>
    <w:rsid w:val="00895A79"/>
    <w:rsid w:val="00895C94"/>
    <w:rsid w:val="00896BE2"/>
    <w:rsid w:val="0089714B"/>
    <w:rsid w:val="008974F9"/>
    <w:rsid w:val="008A02E1"/>
    <w:rsid w:val="008A0394"/>
    <w:rsid w:val="008A243C"/>
    <w:rsid w:val="008A2832"/>
    <w:rsid w:val="008A47F0"/>
    <w:rsid w:val="008A4ABC"/>
    <w:rsid w:val="008A5352"/>
    <w:rsid w:val="008A59BE"/>
    <w:rsid w:val="008A6E15"/>
    <w:rsid w:val="008B0791"/>
    <w:rsid w:val="008B09D2"/>
    <w:rsid w:val="008B11B6"/>
    <w:rsid w:val="008B17C6"/>
    <w:rsid w:val="008B1B56"/>
    <w:rsid w:val="008B1FE9"/>
    <w:rsid w:val="008B2121"/>
    <w:rsid w:val="008B4210"/>
    <w:rsid w:val="008B47F0"/>
    <w:rsid w:val="008B48C8"/>
    <w:rsid w:val="008B4A04"/>
    <w:rsid w:val="008B5333"/>
    <w:rsid w:val="008B5411"/>
    <w:rsid w:val="008B5CCF"/>
    <w:rsid w:val="008B6DD5"/>
    <w:rsid w:val="008B75BF"/>
    <w:rsid w:val="008B783B"/>
    <w:rsid w:val="008C0C55"/>
    <w:rsid w:val="008C1CD4"/>
    <w:rsid w:val="008C248E"/>
    <w:rsid w:val="008C283F"/>
    <w:rsid w:val="008C2D6C"/>
    <w:rsid w:val="008C3161"/>
    <w:rsid w:val="008C3D07"/>
    <w:rsid w:val="008C42BA"/>
    <w:rsid w:val="008C54A1"/>
    <w:rsid w:val="008C5714"/>
    <w:rsid w:val="008C5B04"/>
    <w:rsid w:val="008C5E24"/>
    <w:rsid w:val="008C65F0"/>
    <w:rsid w:val="008C6ABD"/>
    <w:rsid w:val="008C71F6"/>
    <w:rsid w:val="008C72DA"/>
    <w:rsid w:val="008C7395"/>
    <w:rsid w:val="008C78BB"/>
    <w:rsid w:val="008D0026"/>
    <w:rsid w:val="008D0D23"/>
    <w:rsid w:val="008D0FE1"/>
    <w:rsid w:val="008D0FFD"/>
    <w:rsid w:val="008D18EE"/>
    <w:rsid w:val="008D1C9F"/>
    <w:rsid w:val="008D27B8"/>
    <w:rsid w:val="008D29E6"/>
    <w:rsid w:val="008D374F"/>
    <w:rsid w:val="008D39D0"/>
    <w:rsid w:val="008D3EFD"/>
    <w:rsid w:val="008D5195"/>
    <w:rsid w:val="008D5219"/>
    <w:rsid w:val="008D653D"/>
    <w:rsid w:val="008D6A6D"/>
    <w:rsid w:val="008D6B3F"/>
    <w:rsid w:val="008D7A27"/>
    <w:rsid w:val="008E020A"/>
    <w:rsid w:val="008E04B1"/>
    <w:rsid w:val="008E08C7"/>
    <w:rsid w:val="008E0A5E"/>
    <w:rsid w:val="008E0C93"/>
    <w:rsid w:val="008E0D87"/>
    <w:rsid w:val="008E1130"/>
    <w:rsid w:val="008E11DD"/>
    <w:rsid w:val="008E19B5"/>
    <w:rsid w:val="008E1EE9"/>
    <w:rsid w:val="008E250C"/>
    <w:rsid w:val="008E2D3B"/>
    <w:rsid w:val="008E334A"/>
    <w:rsid w:val="008E34CD"/>
    <w:rsid w:val="008E38AE"/>
    <w:rsid w:val="008E4153"/>
    <w:rsid w:val="008E4FC8"/>
    <w:rsid w:val="008E5538"/>
    <w:rsid w:val="008E5585"/>
    <w:rsid w:val="008E56FE"/>
    <w:rsid w:val="008E5A06"/>
    <w:rsid w:val="008E60BA"/>
    <w:rsid w:val="008E641B"/>
    <w:rsid w:val="008E6ABC"/>
    <w:rsid w:val="008E733F"/>
    <w:rsid w:val="008E7736"/>
    <w:rsid w:val="008E79EB"/>
    <w:rsid w:val="008F08B0"/>
    <w:rsid w:val="008F0EF9"/>
    <w:rsid w:val="008F112A"/>
    <w:rsid w:val="008F1D50"/>
    <w:rsid w:val="008F241E"/>
    <w:rsid w:val="008F32AB"/>
    <w:rsid w:val="008F32C6"/>
    <w:rsid w:val="008F3B2A"/>
    <w:rsid w:val="008F4290"/>
    <w:rsid w:val="008F5DFE"/>
    <w:rsid w:val="008F6AD3"/>
    <w:rsid w:val="008F6B89"/>
    <w:rsid w:val="008F6D8E"/>
    <w:rsid w:val="008F7227"/>
    <w:rsid w:val="008F7291"/>
    <w:rsid w:val="008F76BF"/>
    <w:rsid w:val="008F7754"/>
    <w:rsid w:val="008F7A7F"/>
    <w:rsid w:val="008F7DA2"/>
    <w:rsid w:val="009000B5"/>
    <w:rsid w:val="009003D2"/>
    <w:rsid w:val="009004D8"/>
    <w:rsid w:val="009007D4"/>
    <w:rsid w:val="00900D9C"/>
    <w:rsid w:val="009014E2"/>
    <w:rsid w:val="00901809"/>
    <w:rsid w:val="0090234C"/>
    <w:rsid w:val="009024BF"/>
    <w:rsid w:val="009035B0"/>
    <w:rsid w:val="009036FF"/>
    <w:rsid w:val="00903DA6"/>
    <w:rsid w:val="00903E89"/>
    <w:rsid w:val="00904001"/>
    <w:rsid w:val="00904581"/>
    <w:rsid w:val="00905086"/>
    <w:rsid w:val="0090520B"/>
    <w:rsid w:val="00906151"/>
    <w:rsid w:val="00906599"/>
    <w:rsid w:val="00906BEC"/>
    <w:rsid w:val="00906D88"/>
    <w:rsid w:val="0090783E"/>
    <w:rsid w:val="00907DC9"/>
    <w:rsid w:val="00910796"/>
    <w:rsid w:val="00910B9F"/>
    <w:rsid w:val="0091192E"/>
    <w:rsid w:val="009130BE"/>
    <w:rsid w:val="009135FC"/>
    <w:rsid w:val="00914A3D"/>
    <w:rsid w:val="00915425"/>
    <w:rsid w:val="009168CB"/>
    <w:rsid w:val="00916B4F"/>
    <w:rsid w:val="009179D3"/>
    <w:rsid w:val="00921E58"/>
    <w:rsid w:val="00922C90"/>
    <w:rsid w:val="0092472A"/>
    <w:rsid w:val="00925681"/>
    <w:rsid w:val="009262BC"/>
    <w:rsid w:val="00926894"/>
    <w:rsid w:val="009268A3"/>
    <w:rsid w:val="00926FCB"/>
    <w:rsid w:val="00927849"/>
    <w:rsid w:val="0092797F"/>
    <w:rsid w:val="00931A81"/>
    <w:rsid w:val="00931C84"/>
    <w:rsid w:val="0093254B"/>
    <w:rsid w:val="00932790"/>
    <w:rsid w:val="00932F49"/>
    <w:rsid w:val="00932F54"/>
    <w:rsid w:val="009333A0"/>
    <w:rsid w:val="00933748"/>
    <w:rsid w:val="009337A8"/>
    <w:rsid w:val="00933890"/>
    <w:rsid w:val="00933C71"/>
    <w:rsid w:val="009345EA"/>
    <w:rsid w:val="009347D8"/>
    <w:rsid w:val="00934BAB"/>
    <w:rsid w:val="00935285"/>
    <w:rsid w:val="00936AC8"/>
    <w:rsid w:val="00936CCB"/>
    <w:rsid w:val="00936D65"/>
    <w:rsid w:val="00937500"/>
    <w:rsid w:val="00937D50"/>
    <w:rsid w:val="00940C14"/>
    <w:rsid w:val="00940F90"/>
    <w:rsid w:val="00941660"/>
    <w:rsid w:val="0094291E"/>
    <w:rsid w:val="0094416A"/>
    <w:rsid w:val="00944D34"/>
    <w:rsid w:val="00945BD2"/>
    <w:rsid w:val="00945BF3"/>
    <w:rsid w:val="0094647D"/>
    <w:rsid w:val="00946704"/>
    <w:rsid w:val="009467E6"/>
    <w:rsid w:val="009468D7"/>
    <w:rsid w:val="00946A97"/>
    <w:rsid w:val="009476AB"/>
    <w:rsid w:val="00950B72"/>
    <w:rsid w:val="009512B8"/>
    <w:rsid w:val="00951BF7"/>
    <w:rsid w:val="00951D6C"/>
    <w:rsid w:val="009534E9"/>
    <w:rsid w:val="00953B46"/>
    <w:rsid w:val="009543EF"/>
    <w:rsid w:val="00955B02"/>
    <w:rsid w:val="00955C06"/>
    <w:rsid w:val="00955E3E"/>
    <w:rsid w:val="00956149"/>
    <w:rsid w:val="009567E9"/>
    <w:rsid w:val="009601AB"/>
    <w:rsid w:val="00960351"/>
    <w:rsid w:val="0096088A"/>
    <w:rsid w:val="0096238D"/>
    <w:rsid w:val="0096324E"/>
    <w:rsid w:val="00963307"/>
    <w:rsid w:val="00963578"/>
    <w:rsid w:val="0096358E"/>
    <w:rsid w:val="00964EC7"/>
    <w:rsid w:val="009659B9"/>
    <w:rsid w:val="009663F1"/>
    <w:rsid w:val="00966D45"/>
    <w:rsid w:val="00967216"/>
    <w:rsid w:val="00970163"/>
    <w:rsid w:val="009702E9"/>
    <w:rsid w:val="00970BC1"/>
    <w:rsid w:val="00970E47"/>
    <w:rsid w:val="0097224F"/>
    <w:rsid w:val="0097249D"/>
    <w:rsid w:val="00973206"/>
    <w:rsid w:val="009742A4"/>
    <w:rsid w:val="00974396"/>
    <w:rsid w:val="0097477D"/>
    <w:rsid w:val="009749BE"/>
    <w:rsid w:val="00974E87"/>
    <w:rsid w:val="00975329"/>
    <w:rsid w:val="009757CB"/>
    <w:rsid w:val="00975A15"/>
    <w:rsid w:val="00975F3A"/>
    <w:rsid w:val="0097676B"/>
    <w:rsid w:val="00976CD8"/>
    <w:rsid w:val="0098020A"/>
    <w:rsid w:val="0098046B"/>
    <w:rsid w:val="009807E4"/>
    <w:rsid w:val="009809EB"/>
    <w:rsid w:val="00980D78"/>
    <w:rsid w:val="00980EDA"/>
    <w:rsid w:val="009814A4"/>
    <w:rsid w:val="0098161F"/>
    <w:rsid w:val="009816F9"/>
    <w:rsid w:val="00981DDA"/>
    <w:rsid w:val="00983D7E"/>
    <w:rsid w:val="00983F73"/>
    <w:rsid w:val="0098454A"/>
    <w:rsid w:val="00985072"/>
    <w:rsid w:val="00985A74"/>
    <w:rsid w:val="00985F1E"/>
    <w:rsid w:val="00986513"/>
    <w:rsid w:val="009865DA"/>
    <w:rsid w:val="009878FF"/>
    <w:rsid w:val="009879D0"/>
    <w:rsid w:val="00991C47"/>
    <w:rsid w:val="00991C98"/>
    <w:rsid w:val="00991FE4"/>
    <w:rsid w:val="00992132"/>
    <w:rsid w:val="00992497"/>
    <w:rsid w:val="00992A1A"/>
    <w:rsid w:val="00992BD5"/>
    <w:rsid w:val="00992C69"/>
    <w:rsid w:val="00992FC3"/>
    <w:rsid w:val="009943AF"/>
    <w:rsid w:val="00994A93"/>
    <w:rsid w:val="009953E6"/>
    <w:rsid w:val="00995A10"/>
    <w:rsid w:val="00995DEC"/>
    <w:rsid w:val="00995E18"/>
    <w:rsid w:val="009963C1"/>
    <w:rsid w:val="00996DC8"/>
    <w:rsid w:val="00997C93"/>
    <w:rsid w:val="009A06DA"/>
    <w:rsid w:val="009A0A4E"/>
    <w:rsid w:val="009A0E6B"/>
    <w:rsid w:val="009A1137"/>
    <w:rsid w:val="009A12A7"/>
    <w:rsid w:val="009A14FE"/>
    <w:rsid w:val="009A1666"/>
    <w:rsid w:val="009A1728"/>
    <w:rsid w:val="009A1903"/>
    <w:rsid w:val="009A1C16"/>
    <w:rsid w:val="009A2D10"/>
    <w:rsid w:val="009A3CAA"/>
    <w:rsid w:val="009A3FED"/>
    <w:rsid w:val="009A3FFB"/>
    <w:rsid w:val="009A4665"/>
    <w:rsid w:val="009A4C32"/>
    <w:rsid w:val="009A5210"/>
    <w:rsid w:val="009A796F"/>
    <w:rsid w:val="009B02A0"/>
    <w:rsid w:val="009B0F7B"/>
    <w:rsid w:val="009B1947"/>
    <w:rsid w:val="009B2D29"/>
    <w:rsid w:val="009B32EC"/>
    <w:rsid w:val="009B3E3A"/>
    <w:rsid w:val="009B49CD"/>
    <w:rsid w:val="009B5532"/>
    <w:rsid w:val="009B5F58"/>
    <w:rsid w:val="009B6378"/>
    <w:rsid w:val="009B7954"/>
    <w:rsid w:val="009C0086"/>
    <w:rsid w:val="009C0A7B"/>
    <w:rsid w:val="009C13C9"/>
    <w:rsid w:val="009C1E32"/>
    <w:rsid w:val="009C2200"/>
    <w:rsid w:val="009C23D6"/>
    <w:rsid w:val="009C2B87"/>
    <w:rsid w:val="009C2C7F"/>
    <w:rsid w:val="009C2D43"/>
    <w:rsid w:val="009C3757"/>
    <w:rsid w:val="009C44ED"/>
    <w:rsid w:val="009C4C19"/>
    <w:rsid w:val="009C609D"/>
    <w:rsid w:val="009C695F"/>
    <w:rsid w:val="009C78C9"/>
    <w:rsid w:val="009C7AB6"/>
    <w:rsid w:val="009C7EE6"/>
    <w:rsid w:val="009D0E76"/>
    <w:rsid w:val="009D13AE"/>
    <w:rsid w:val="009D1DBF"/>
    <w:rsid w:val="009D245B"/>
    <w:rsid w:val="009D291D"/>
    <w:rsid w:val="009D30E6"/>
    <w:rsid w:val="009D3298"/>
    <w:rsid w:val="009D32FB"/>
    <w:rsid w:val="009D4109"/>
    <w:rsid w:val="009D46EA"/>
    <w:rsid w:val="009D4F12"/>
    <w:rsid w:val="009D5815"/>
    <w:rsid w:val="009D647F"/>
    <w:rsid w:val="009D6C03"/>
    <w:rsid w:val="009D733C"/>
    <w:rsid w:val="009D7BDA"/>
    <w:rsid w:val="009E05E8"/>
    <w:rsid w:val="009E0CA9"/>
    <w:rsid w:val="009E0F77"/>
    <w:rsid w:val="009E1045"/>
    <w:rsid w:val="009E1C20"/>
    <w:rsid w:val="009E1CEA"/>
    <w:rsid w:val="009E21BB"/>
    <w:rsid w:val="009E2F10"/>
    <w:rsid w:val="009E3559"/>
    <w:rsid w:val="009E3601"/>
    <w:rsid w:val="009E38DB"/>
    <w:rsid w:val="009E4D32"/>
    <w:rsid w:val="009E4D35"/>
    <w:rsid w:val="009E4EA9"/>
    <w:rsid w:val="009E4F97"/>
    <w:rsid w:val="009E50BA"/>
    <w:rsid w:val="009E5800"/>
    <w:rsid w:val="009E5A35"/>
    <w:rsid w:val="009E6C41"/>
    <w:rsid w:val="009E725A"/>
    <w:rsid w:val="009F12E1"/>
    <w:rsid w:val="009F1385"/>
    <w:rsid w:val="009F156A"/>
    <w:rsid w:val="009F2046"/>
    <w:rsid w:val="009F27F6"/>
    <w:rsid w:val="009F2C2D"/>
    <w:rsid w:val="009F3651"/>
    <w:rsid w:val="009F4C3A"/>
    <w:rsid w:val="009F57CE"/>
    <w:rsid w:val="009F6F02"/>
    <w:rsid w:val="009F754D"/>
    <w:rsid w:val="009F7A23"/>
    <w:rsid w:val="009F7BFE"/>
    <w:rsid w:val="00A00C97"/>
    <w:rsid w:val="00A0127B"/>
    <w:rsid w:val="00A017F6"/>
    <w:rsid w:val="00A01835"/>
    <w:rsid w:val="00A021C6"/>
    <w:rsid w:val="00A030B6"/>
    <w:rsid w:val="00A03FB3"/>
    <w:rsid w:val="00A04536"/>
    <w:rsid w:val="00A048E7"/>
    <w:rsid w:val="00A052B4"/>
    <w:rsid w:val="00A05C6D"/>
    <w:rsid w:val="00A0671A"/>
    <w:rsid w:val="00A06AA1"/>
    <w:rsid w:val="00A07BFC"/>
    <w:rsid w:val="00A10914"/>
    <w:rsid w:val="00A11204"/>
    <w:rsid w:val="00A11B25"/>
    <w:rsid w:val="00A12EFD"/>
    <w:rsid w:val="00A1386C"/>
    <w:rsid w:val="00A13DB7"/>
    <w:rsid w:val="00A1449D"/>
    <w:rsid w:val="00A14757"/>
    <w:rsid w:val="00A15187"/>
    <w:rsid w:val="00A15F4C"/>
    <w:rsid w:val="00A163BE"/>
    <w:rsid w:val="00A17520"/>
    <w:rsid w:val="00A177BA"/>
    <w:rsid w:val="00A17B4E"/>
    <w:rsid w:val="00A2074E"/>
    <w:rsid w:val="00A20905"/>
    <w:rsid w:val="00A22C9B"/>
    <w:rsid w:val="00A23DC3"/>
    <w:rsid w:val="00A256E4"/>
    <w:rsid w:val="00A25E45"/>
    <w:rsid w:val="00A27E8A"/>
    <w:rsid w:val="00A308CB"/>
    <w:rsid w:val="00A3097D"/>
    <w:rsid w:val="00A3280E"/>
    <w:rsid w:val="00A3308E"/>
    <w:rsid w:val="00A33586"/>
    <w:rsid w:val="00A336A4"/>
    <w:rsid w:val="00A34936"/>
    <w:rsid w:val="00A351FB"/>
    <w:rsid w:val="00A357A3"/>
    <w:rsid w:val="00A3584D"/>
    <w:rsid w:val="00A35919"/>
    <w:rsid w:val="00A35D03"/>
    <w:rsid w:val="00A37143"/>
    <w:rsid w:val="00A400F0"/>
    <w:rsid w:val="00A422C9"/>
    <w:rsid w:val="00A43333"/>
    <w:rsid w:val="00A440D0"/>
    <w:rsid w:val="00A44C24"/>
    <w:rsid w:val="00A4597E"/>
    <w:rsid w:val="00A47956"/>
    <w:rsid w:val="00A47B03"/>
    <w:rsid w:val="00A51065"/>
    <w:rsid w:val="00A518BE"/>
    <w:rsid w:val="00A51C94"/>
    <w:rsid w:val="00A51F4A"/>
    <w:rsid w:val="00A5226A"/>
    <w:rsid w:val="00A528B6"/>
    <w:rsid w:val="00A53CC2"/>
    <w:rsid w:val="00A546B3"/>
    <w:rsid w:val="00A54865"/>
    <w:rsid w:val="00A54F13"/>
    <w:rsid w:val="00A552ED"/>
    <w:rsid w:val="00A577C1"/>
    <w:rsid w:val="00A57CE8"/>
    <w:rsid w:val="00A61913"/>
    <w:rsid w:val="00A623B0"/>
    <w:rsid w:val="00A62B5E"/>
    <w:rsid w:val="00A62E85"/>
    <w:rsid w:val="00A631A6"/>
    <w:rsid w:val="00A63C7F"/>
    <w:rsid w:val="00A65289"/>
    <w:rsid w:val="00A660D2"/>
    <w:rsid w:val="00A6667F"/>
    <w:rsid w:val="00A66816"/>
    <w:rsid w:val="00A6699B"/>
    <w:rsid w:val="00A6718E"/>
    <w:rsid w:val="00A71837"/>
    <w:rsid w:val="00A71E8F"/>
    <w:rsid w:val="00A72413"/>
    <w:rsid w:val="00A731EA"/>
    <w:rsid w:val="00A7425A"/>
    <w:rsid w:val="00A75EBD"/>
    <w:rsid w:val="00A76AC4"/>
    <w:rsid w:val="00A779B3"/>
    <w:rsid w:val="00A80C78"/>
    <w:rsid w:val="00A810D3"/>
    <w:rsid w:val="00A81C9B"/>
    <w:rsid w:val="00A824D4"/>
    <w:rsid w:val="00A82FB2"/>
    <w:rsid w:val="00A830E8"/>
    <w:rsid w:val="00A8484E"/>
    <w:rsid w:val="00A849DA"/>
    <w:rsid w:val="00A84B65"/>
    <w:rsid w:val="00A859BD"/>
    <w:rsid w:val="00A859D5"/>
    <w:rsid w:val="00A85FEE"/>
    <w:rsid w:val="00A86655"/>
    <w:rsid w:val="00A86E34"/>
    <w:rsid w:val="00A8756F"/>
    <w:rsid w:val="00A91114"/>
    <w:rsid w:val="00A91BD1"/>
    <w:rsid w:val="00A91C60"/>
    <w:rsid w:val="00A93150"/>
    <w:rsid w:val="00A93D02"/>
    <w:rsid w:val="00A93D7F"/>
    <w:rsid w:val="00A9733C"/>
    <w:rsid w:val="00A9788A"/>
    <w:rsid w:val="00AA034D"/>
    <w:rsid w:val="00AA0750"/>
    <w:rsid w:val="00AA1676"/>
    <w:rsid w:val="00AA1A88"/>
    <w:rsid w:val="00AA1EC6"/>
    <w:rsid w:val="00AA27C0"/>
    <w:rsid w:val="00AA321A"/>
    <w:rsid w:val="00AA3FF1"/>
    <w:rsid w:val="00AA4F99"/>
    <w:rsid w:val="00AA54D3"/>
    <w:rsid w:val="00AA5F90"/>
    <w:rsid w:val="00AA6434"/>
    <w:rsid w:val="00AA65CE"/>
    <w:rsid w:val="00AA6D52"/>
    <w:rsid w:val="00AA763F"/>
    <w:rsid w:val="00AA7715"/>
    <w:rsid w:val="00AB12E1"/>
    <w:rsid w:val="00AB130F"/>
    <w:rsid w:val="00AB22F9"/>
    <w:rsid w:val="00AB3682"/>
    <w:rsid w:val="00AB3E90"/>
    <w:rsid w:val="00AB424B"/>
    <w:rsid w:val="00AB4D7F"/>
    <w:rsid w:val="00AB541C"/>
    <w:rsid w:val="00AB59B7"/>
    <w:rsid w:val="00AB61B7"/>
    <w:rsid w:val="00AB70BA"/>
    <w:rsid w:val="00AB793C"/>
    <w:rsid w:val="00AC080E"/>
    <w:rsid w:val="00AC093C"/>
    <w:rsid w:val="00AC0A24"/>
    <w:rsid w:val="00AC0F2F"/>
    <w:rsid w:val="00AC257F"/>
    <w:rsid w:val="00AC2782"/>
    <w:rsid w:val="00AC420A"/>
    <w:rsid w:val="00AC43CB"/>
    <w:rsid w:val="00AC591D"/>
    <w:rsid w:val="00AC59FD"/>
    <w:rsid w:val="00AC6720"/>
    <w:rsid w:val="00AC7194"/>
    <w:rsid w:val="00AC7260"/>
    <w:rsid w:val="00AC7E4A"/>
    <w:rsid w:val="00AD0128"/>
    <w:rsid w:val="00AD1E55"/>
    <w:rsid w:val="00AD3148"/>
    <w:rsid w:val="00AD3191"/>
    <w:rsid w:val="00AD3BE8"/>
    <w:rsid w:val="00AD3D66"/>
    <w:rsid w:val="00AD417C"/>
    <w:rsid w:val="00AD457B"/>
    <w:rsid w:val="00AD4816"/>
    <w:rsid w:val="00AD4DE1"/>
    <w:rsid w:val="00AD5E59"/>
    <w:rsid w:val="00AD5EE5"/>
    <w:rsid w:val="00AD60C1"/>
    <w:rsid w:val="00AD6DC3"/>
    <w:rsid w:val="00AD7BCD"/>
    <w:rsid w:val="00AE051F"/>
    <w:rsid w:val="00AE05DC"/>
    <w:rsid w:val="00AE0785"/>
    <w:rsid w:val="00AE078C"/>
    <w:rsid w:val="00AE13E3"/>
    <w:rsid w:val="00AE2C9D"/>
    <w:rsid w:val="00AE4F26"/>
    <w:rsid w:val="00AE518A"/>
    <w:rsid w:val="00AE5723"/>
    <w:rsid w:val="00AE5D88"/>
    <w:rsid w:val="00AE710C"/>
    <w:rsid w:val="00AE7286"/>
    <w:rsid w:val="00AE76D1"/>
    <w:rsid w:val="00AF050E"/>
    <w:rsid w:val="00AF1C01"/>
    <w:rsid w:val="00AF1D18"/>
    <w:rsid w:val="00AF2419"/>
    <w:rsid w:val="00AF2E2F"/>
    <w:rsid w:val="00AF3D30"/>
    <w:rsid w:val="00AF590B"/>
    <w:rsid w:val="00AF5DB0"/>
    <w:rsid w:val="00B00154"/>
    <w:rsid w:val="00B001F6"/>
    <w:rsid w:val="00B00505"/>
    <w:rsid w:val="00B014E5"/>
    <w:rsid w:val="00B019F1"/>
    <w:rsid w:val="00B033FE"/>
    <w:rsid w:val="00B059A2"/>
    <w:rsid w:val="00B0737B"/>
    <w:rsid w:val="00B079FB"/>
    <w:rsid w:val="00B10CC6"/>
    <w:rsid w:val="00B11981"/>
    <w:rsid w:val="00B125D8"/>
    <w:rsid w:val="00B13133"/>
    <w:rsid w:val="00B13AE9"/>
    <w:rsid w:val="00B14D18"/>
    <w:rsid w:val="00B15893"/>
    <w:rsid w:val="00B158CE"/>
    <w:rsid w:val="00B20841"/>
    <w:rsid w:val="00B21C42"/>
    <w:rsid w:val="00B21F7D"/>
    <w:rsid w:val="00B225B7"/>
    <w:rsid w:val="00B22B79"/>
    <w:rsid w:val="00B22BE0"/>
    <w:rsid w:val="00B23BFC"/>
    <w:rsid w:val="00B24BB8"/>
    <w:rsid w:val="00B26059"/>
    <w:rsid w:val="00B26273"/>
    <w:rsid w:val="00B27111"/>
    <w:rsid w:val="00B3061D"/>
    <w:rsid w:val="00B3078C"/>
    <w:rsid w:val="00B30D16"/>
    <w:rsid w:val="00B3198A"/>
    <w:rsid w:val="00B3390E"/>
    <w:rsid w:val="00B353C6"/>
    <w:rsid w:val="00B35F1E"/>
    <w:rsid w:val="00B36D2D"/>
    <w:rsid w:val="00B36E98"/>
    <w:rsid w:val="00B40600"/>
    <w:rsid w:val="00B41723"/>
    <w:rsid w:val="00B418AF"/>
    <w:rsid w:val="00B4192D"/>
    <w:rsid w:val="00B41F9E"/>
    <w:rsid w:val="00B41FEA"/>
    <w:rsid w:val="00B420EA"/>
    <w:rsid w:val="00B425FB"/>
    <w:rsid w:val="00B43384"/>
    <w:rsid w:val="00B439B1"/>
    <w:rsid w:val="00B4595A"/>
    <w:rsid w:val="00B45FA9"/>
    <w:rsid w:val="00B46116"/>
    <w:rsid w:val="00B46343"/>
    <w:rsid w:val="00B46AA4"/>
    <w:rsid w:val="00B47209"/>
    <w:rsid w:val="00B51A2A"/>
    <w:rsid w:val="00B5371F"/>
    <w:rsid w:val="00B54706"/>
    <w:rsid w:val="00B56893"/>
    <w:rsid w:val="00B56A2C"/>
    <w:rsid w:val="00B5768A"/>
    <w:rsid w:val="00B578C2"/>
    <w:rsid w:val="00B620BF"/>
    <w:rsid w:val="00B621BE"/>
    <w:rsid w:val="00B63082"/>
    <w:rsid w:val="00B6344F"/>
    <w:rsid w:val="00B635AB"/>
    <w:rsid w:val="00B635AF"/>
    <w:rsid w:val="00B63663"/>
    <w:rsid w:val="00B63727"/>
    <w:rsid w:val="00B6391E"/>
    <w:rsid w:val="00B6394E"/>
    <w:rsid w:val="00B63AB7"/>
    <w:rsid w:val="00B63AFE"/>
    <w:rsid w:val="00B63D26"/>
    <w:rsid w:val="00B64646"/>
    <w:rsid w:val="00B64806"/>
    <w:rsid w:val="00B64C22"/>
    <w:rsid w:val="00B655A3"/>
    <w:rsid w:val="00B66973"/>
    <w:rsid w:val="00B66D3C"/>
    <w:rsid w:val="00B66E21"/>
    <w:rsid w:val="00B673CD"/>
    <w:rsid w:val="00B6789D"/>
    <w:rsid w:val="00B67967"/>
    <w:rsid w:val="00B67AA1"/>
    <w:rsid w:val="00B70D0E"/>
    <w:rsid w:val="00B719E5"/>
    <w:rsid w:val="00B71BEA"/>
    <w:rsid w:val="00B71CC0"/>
    <w:rsid w:val="00B71DC7"/>
    <w:rsid w:val="00B7250E"/>
    <w:rsid w:val="00B7269B"/>
    <w:rsid w:val="00B73B84"/>
    <w:rsid w:val="00B73F3D"/>
    <w:rsid w:val="00B743C0"/>
    <w:rsid w:val="00B75613"/>
    <w:rsid w:val="00B757F6"/>
    <w:rsid w:val="00B75F5E"/>
    <w:rsid w:val="00B76436"/>
    <w:rsid w:val="00B7649B"/>
    <w:rsid w:val="00B765B7"/>
    <w:rsid w:val="00B76A94"/>
    <w:rsid w:val="00B8067E"/>
    <w:rsid w:val="00B80851"/>
    <w:rsid w:val="00B808C8"/>
    <w:rsid w:val="00B8098B"/>
    <w:rsid w:val="00B80C56"/>
    <w:rsid w:val="00B81325"/>
    <w:rsid w:val="00B8182B"/>
    <w:rsid w:val="00B81AA2"/>
    <w:rsid w:val="00B81B5F"/>
    <w:rsid w:val="00B820CC"/>
    <w:rsid w:val="00B83387"/>
    <w:rsid w:val="00B84FCF"/>
    <w:rsid w:val="00B8504E"/>
    <w:rsid w:val="00B86B80"/>
    <w:rsid w:val="00B87764"/>
    <w:rsid w:val="00B877A5"/>
    <w:rsid w:val="00B87B3C"/>
    <w:rsid w:val="00B87C63"/>
    <w:rsid w:val="00B87EC8"/>
    <w:rsid w:val="00B9029D"/>
    <w:rsid w:val="00B9071D"/>
    <w:rsid w:val="00B90DD1"/>
    <w:rsid w:val="00B90F81"/>
    <w:rsid w:val="00B92CDC"/>
    <w:rsid w:val="00B92EB4"/>
    <w:rsid w:val="00B92EC2"/>
    <w:rsid w:val="00B93D5B"/>
    <w:rsid w:val="00B94162"/>
    <w:rsid w:val="00B947F6"/>
    <w:rsid w:val="00B952CA"/>
    <w:rsid w:val="00B95310"/>
    <w:rsid w:val="00B95F43"/>
    <w:rsid w:val="00B9603E"/>
    <w:rsid w:val="00B97019"/>
    <w:rsid w:val="00B976E7"/>
    <w:rsid w:val="00B97F34"/>
    <w:rsid w:val="00BA07E7"/>
    <w:rsid w:val="00BA1344"/>
    <w:rsid w:val="00BA14B3"/>
    <w:rsid w:val="00BA1FB2"/>
    <w:rsid w:val="00BA286E"/>
    <w:rsid w:val="00BA2C50"/>
    <w:rsid w:val="00BA2EA4"/>
    <w:rsid w:val="00BA3D08"/>
    <w:rsid w:val="00BA4746"/>
    <w:rsid w:val="00BA49D5"/>
    <w:rsid w:val="00BA4A1B"/>
    <w:rsid w:val="00BA5EE6"/>
    <w:rsid w:val="00BA5FC9"/>
    <w:rsid w:val="00BA6067"/>
    <w:rsid w:val="00BA6DA2"/>
    <w:rsid w:val="00BA7394"/>
    <w:rsid w:val="00BA74CF"/>
    <w:rsid w:val="00BA74D1"/>
    <w:rsid w:val="00BA79E5"/>
    <w:rsid w:val="00BB06E8"/>
    <w:rsid w:val="00BB0759"/>
    <w:rsid w:val="00BB1624"/>
    <w:rsid w:val="00BB1D0B"/>
    <w:rsid w:val="00BB1E3B"/>
    <w:rsid w:val="00BB26F7"/>
    <w:rsid w:val="00BB2869"/>
    <w:rsid w:val="00BB3D6E"/>
    <w:rsid w:val="00BB3E03"/>
    <w:rsid w:val="00BB3FD2"/>
    <w:rsid w:val="00BB46EE"/>
    <w:rsid w:val="00BB49EA"/>
    <w:rsid w:val="00BB4D11"/>
    <w:rsid w:val="00BB519D"/>
    <w:rsid w:val="00BB584C"/>
    <w:rsid w:val="00BB70FB"/>
    <w:rsid w:val="00BB7650"/>
    <w:rsid w:val="00BB7B28"/>
    <w:rsid w:val="00BC0745"/>
    <w:rsid w:val="00BC12B5"/>
    <w:rsid w:val="00BC1C6F"/>
    <w:rsid w:val="00BC22BA"/>
    <w:rsid w:val="00BC2664"/>
    <w:rsid w:val="00BC3F01"/>
    <w:rsid w:val="00BC4308"/>
    <w:rsid w:val="00BC5A25"/>
    <w:rsid w:val="00BC5E26"/>
    <w:rsid w:val="00BC5FF5"/>
    <w:rsid w:val="00BC78F4"/>
    <w:rsid w:val="00BD0721"/>
    <w:rsid w:val="00BD1400"/>
    <w:rsid w:val="00BD1509"/>
    <w:rsid w:val="00BD1A4C"/>
    <w:rsid w:val="00BD234C"/>
    <w:rsid w:val="00BD23D5"/>
    <w:rsid w:val="00BD2C31"/>
    <w:rsid w:val="00BD337C"/>
    <w:rsid w:val="00BD49D7"/>
    <w:rsid w:val="00BD4A2F"/>
    <w:rsid w:val="00BD4BE1"/>
    <w:rsid w:val="00BD53F6"/>
    <w:rsid w:val="00BE07A3"/>
    <w:rsid w:val="00BE0C9E"/>
    <w:rsid w:val="00BE1312"/>
    <w:rsid w:val="00BE17D6"/>
    <w:rsid w:val="00BE1BE0"/>
    <w:rsid w:val="00BE1CE1"/>
    <w:rsid w:val="00BE2125"/>
    <w:rsid w:val="00BE27A2"/>
    <w:rsid w:val="00BE32F0"/>
    <w:rsid w:val="00BE3961"/>
    <w:rsid w:val="00BE4392"/>
    <w:rsid w:val="00BE446D"/>
    <w:rsid w:val="00BE4C7A"/>
    <w:rsid w:val="00BE5069"/>
    <w:rsid w:val="00BE50F7"/>
    <w:rsid w:val="00BE5F75"/>
    <w:rsid w:val="00BE69D6"/>
    <w:rsid w:val="00BE704F"/>
    <w:rsid w:val="00BE7537"/>
    <w:rsid w:val="00BE7AF6"/>
    <w:rsid w:val="00BF0957"/>
    <w:rsid w:val="00BF0A31"/>
    <w:rsid w:val="00BF10B2"/>
    <w:rsid w:val="00BF1AE8"/>
    <w:rsid w:val="00BF2408"/>
    <w:rsid w:val="00BF2EF6"/>
    <w:rsid w:val="00BF3142"/>
    <w:rsid w:val="00BF32A5"/>
    <w:rsid w:val="00BF3D45"/>
    <w:rsid w:val="00BF592C"/>
    <w:rsid w:val="00BF5B58"/>
    <w:rsid w:val="00BF7E9A"/>
    <w:rsid w:val="00C0050F"/>
    <w:rsid w:val="00C00EA1"/>
    <w:rsid w:val="00C00F80"/>
    <w:rsid w:val="00C021CF"/>
    <w:rsid w:val="00C0227A"/>
    <w:rsid w:val="00C027CA"/>
    <w:rsid w:val="00C02A6F"/>
    <w:rsid w:val="00C032BE"/>
    <w:rsid w:val="00C0448C"/>
    <w:rsid w:val="00C04725"/>
    <w:rsid w:val="00C04769"/>
    <w:rsid w:val="00C0554E"/>
    <w:rsid w:val="00C05B0D"/>
    <w:rsid w:val="00C06930"/>
    <w:rsid w:val="00C07B23"/>
    <w:rsid w:val="00C1051F"/>
    <w:rsid w:val="00C10DB2"/>
    <w:rsid w:val="00C10EB6"/>
    <w:rsid w:val="00C1167D"/>
    <w:rsid w:val="00C1222B"/>
    <w:rsid w:val="00C12418"/>
    <w:rsid w:val="00C129B2"/>
    <w:rsid w:val="00C12C08"/>
    <w:rsid w:val="00C12EA8"/>
    <w:rsid w:val="00C13110"/>
    <w:rsid w:val="00C1340C"/>
    <w:rsid w:val="00C135C8"/>
    <w:rsid w:val="00C140EC"/>
    <w:rsid w:val="00C14490"/>
    <w:rsid w:val="00C147F0"/>
    <w:rsid w:val="00C14F67"/>
    <w:rsid w:val="00C15679"/>
    <w:rsid w:val="00C168A1"/>
    <w:rsid w:val="00C172F8"/>
    <w:rsid w:val="00C1777E"/>
    <w:rsid w:val="00C20B7B"/>
    <w:rsid w:val="00C21832"/>
    <w:rsid w:val="00C21C5A"/>
    <w:rsid w:val="00C21D58"/>
    <w:rsid w:val="00C226FF"/>
    <w:rsid w:val="00C227AF"/>
    <w:rsid w:val="00C229C1"/>
    <w:rsid w:val="00C23531"/>
    <w:rsid w:val="00C235FE"/>
    <w:rsid w:val="00C23A90"/>
    <w:rsid w:val="00C23E35"/>
    <w:rsid w:val="00C23EEC"/>
    <w:rsid w:val="00C2445A"/>
    <w:rsid w:val="00C24CB4"/>
    <w:rsid w:val="00C2527E"/>
    <w:rsid w:val="00C2572F"/>
    <w:rsid w:val="00C26072"/>
    <w:rsid w:val="00C263E5"/>
    <w:rsid w:val="00C26788"/>
    <w:rsid w:val="00C27353"/>
    <w:rsid w:val="00C275A8"/>
    <w:rsid w:val="00C306FB"/>
    <w:rsid w:val="00C30B56"/>
    <w:rsid w:val="00C30F26"/>
    <w:rsid w:val="00C316E2"/>
    <w:rsid w:val="00C327E9"/>
    <w:rsid w:val="00C32BC6"/>
    <w:rsid w:val="00C330A4"/>
    <w:rsid w:val="00C34749"/>
    <w:rsid w:val="00C34A7A"/>
    <w:rsid w:val="00C34E1B"/>
    <w:rsid w:val="00C3630C"/>
    <w:rsid w:val="00C403C8"/>
    <w:rsid w:val="00C40690"/>
    <w:rsid w:val="00C40BD3"/>
    <w:rsid w:val="00C43C17"/>
    <w:rsid w:val="00C4480B"/>
    <w:rsid w:val="00C478C6"/>
    <w:rsid w:val="00C5032A"/>
    <w:rsid w:val="00C50582"/>
    <w:rsid w:val="00C50A67"/>
    <w:rsid w:val="00C51AA7"/>
    <w:rsid w:val="00C5226B"/>
    <w:rsid w:val="00C526D5"/>
    <w:rsid w:val="00C536E1"/>
    <w:rsid w:val="00C53A58"/>
    <w:rsid w:val="00C53D79"/>
    <w:rsid w:val="00C54A7D"/>
    <w:rsid w:val="00C54BC8"/>
    <w:rsid w:val="00C55712"/>
    <w:rsid w:val="00C568DE"/>
    <w:rsid w:val="00C574B4"/>
    <w:rsid w:val="00C57CAA"/>
    <w:rsid w:val="00C602DA"/>
    <w:rsid w:val="00C618E6"/>
    <w:rsid w:val="00C61A53"/>
    <w:rsid w:val="00C62CAE"/>
    <w:rsid w:val="00C635E8"/>
    <w:rsid w:val="00C6369A"/>
    <w:rsid w:val="00C645BA"/>
    <w:rsid w:val="00C64738"/>
    <w:rsid w:val="00C6513E"/>
    <w:rsid w:val="00C653B8"/>
    <w:rsid w:val="00C65AE7"/>
    <w:rsid w:val="00C66243"/>
    <w:rsid w:val="00C6634C"/>
    <w:rsid w:val="00C67064"/>
    <w:rsid w:val="00C6713E"/>
    <w:rsid w:val="00C70B4C"/>
    <w:rsid w:val="00C7198B"/>
    <w:rsid w:val="00C71C21"/>
    <w:rsid w:val="00C71F21"/>
    <w:rsid w:val="00C735A6"/>
    <w:rsid w:val="00C74097"/>
    <w:rsid w:val="00C766A8"/>
    <w:rsid w:val="00C76987"/>
    <w:rsid w:val="00C76F2A"/>
    <w:rsid w:val="00C76FC6"/>
    <w:rsid w:val="00C77BDB"/>
    <w:rsid w:val="00C80489"/>
    <w:rsid w:val="00C80E80"/>
    <w:rsid w:val="00C8176D"/>
    <w:rsid w:val="00C82C95"/>
    <w:rsid w:val="00C82D81"/>
    <w:rsid w:val="00C83027"/>
    <w:rsid w:val="00C85730"/>
    <w:rsid w:val="00C85940"/>
    <w:rsid w:val="00C877B0"/>
    <w:rsid w:val="00C87BAD"/>
    <w:rsid w:val="00C90109"/>
    <w:rsid w:val="00C90314"/>
    <w:rsid w:val="00C92264"/>
    <w:rsid w:val="00C93C17"/>
    <w:rsid w:val="00C93F42"/>
    <w:rsid w:val="00C948B0"/>
    <w:rsid w:val="00C960CF"/>
    <w:rsid w:val="00C9647C"/>
    <w:rsid w:val="00C964E5"/>
    <w:rsid w:val="00C965F5"/>
    <w:rsid w:val="00C97956"/>
    <w:rsid w:val="00C97C60"/>
    <w:rsid w:val="00C97D8A"/>
    <w:rsid w:val="00C97F1C"/>
    <w:rsid w:val="00CA03FA"/>
    <w:rsid w:val="00CA0A4F"/>
    <w:rsid w:val="00CA0A7D"/>
    <w:rsid w:val="00CA0B87"/>
    <w:rsid w:val="00CA1027"/>
    <w:rsid w:val="00CA1D27"/>
    <w:rsid w:val="00CA1DDA"/>
    <w:rsid w:val="00CA21A4"/>
    <w:rsid w:val="00CA2229"/>
    <w:rsid w:val="00CA284E"/>
    <w:rsid w:val="00CA2FAC"/>
    <w:rsid w:val="00CA3365"/>
    <w:rsid w:val="00CA3594"/>
    <w:rsid w:val="00CA3E06"/>
    <w:rsid w:val="00CA498A"/>
    <w:rsid w:val="00CA49E6"/>
    <w:rsid w:val="00CA5CD1"/>
    <w:rsid w:val="00CA5F8C"/>
    <w:rsid w:val="00CA6A84"/>
    <w:rsid w:val="00CA7ABF"/>
    <w:rsid w:val="00CB1137"/>
    <w:rsid w:val="00CB1E16"/>
    <w:rsid w:val="00CB1F90"/>
    <w:rsid w:val="00CB2082"/>
    <w:rsid w:val="00CB3761"/>
    <w:rsid w:val="00CB3F86"/>
    <w:rsid w:val="00CB487E"/>
    <w:rsid w:val="00CB4943"/>
    <w:rsid w:val="00CB4E01"/>
    <w:rsid w:val="00CB6168"/>
    <w:rsid w:val="00CB680C"/>
    <w:rsid w:val="00CB6A19"/>
    <w:rsid w:val="00CB6F6F"/>
    <w:rsid w:val="00CB7A95"/>
    <w:rsid w:val="00CB7F80"/>
    <w:rsid w:val="00CC054C"/>
    <w:rsid w:val="00CC0994"/>
    <w:rsid w:val="00CC0C43"/>
    <w:rsid w:val="00CC0C5B"/>
    <w:rsid w:val="00CC0EE3"/>
    <w:rsid w:val="00CC1ECC"/>
    <w:rsid w:val="00CC34EF"/>
    <w:rsid w:val="00CC359C"/>
    <w:rsid w:val="00CC4222"/>
    <w:rsid w:val="00CC4CA7"/>
    <w:rsid w:val="00CC5268"/>
    <w:rsid w:val="00CC5A86"/>
    <w:rsid w:val="00CC5CAB"/>
    <w:rsid w:val="00CC6B3D"/>
    <w:rsid w:val="00CC6D3C"/>
    <w:rsid w:val="00CC7558"/>
    <w:rsid w:val="00CD0649"/>
    <w:rsid w:val="00CD13A6"/>
    <w:rsid w:val="00CD1EBC"/>
    <w:rsid w:val="00CD2259"/>
    <w:rsid w:val="00CD2BC9"/>
    <w:rsid w:val="00CD32C7"/>
    <w:rsid w:val="00CD3B6B"/>
    <w:rsid w:val="00CD3BA6"/>
    <w:rsid w:val="00CD4B66"/>
    <w:rsid w:val="00CD569A"/>
    <w:rsid w:val="00CD5D64"/>
    <w:rsid w:val="00CD6146"/>
    <w:rsid w:val="00CD673D"/>
    <w:rsid w:val="00CD6C63"/>
    <w:rsid w:val="00CE0A2F"/>
    <w:rsid w:val="00CE12B1"/>
    <w:rsid w:val="00CE30AC"/>
    <w:rsid w:val="00CE33D5"/>
    <w:rsid w:val="00CE3827"/>
    <w:rsid w:val="00CE3D81"/>
    <w:rsid w:val="00CE4367"/>
    <w:rsid w:val="00CE4647"/>
    <w:rsid w:val="00CE4802"/>
    <w:rsid w:val="00CE4E3F"/>
    <w:rsid w:val="00CE535B"/>
    <w:rsid w:val="00CE535D"/>
    <w:rsid w:val="00CE5379"/>
    <w:rsid w:val="00CE7730"/>
    <w:rsid w:val="00CE7844"/>
    <w:rsid w:val="00CE7DE3"/>
    <w:rsid w:val="00CE7EE4"/>
    <w:rsid w:val="00CF0D89"/>
    <w:rsid w:val="00CF212C"/>
    <w:rsid w:val="00CF39F6"/>
    <w:rsid w:val="00CF41EF"/>
    <w:rsid w:val="00CF4743"/>
    <w:rsid w:val="00CF498C"/>
    <w:rsid w:val="00CF5A0F"/>
    <w:rsid w:val="00CF5CCC"/>
    <w:rsid w:val="00CF5FA0"/>
    <w:rsid w:val="00CF6B0E"/>
    <w:rsid w:val="00CF7ECB"/>
    <w:rsid w:val="00D00D75"/>
    <w:rsid w:val="00D01084"/>
    <w:rsid w:val="00D01214"/>
    <w:rsid w:val="00D01463"/>
    <w:rsid w:val="00D014B3"/>
    <w:rsid w:val="00D034A8"/>
    <w:rsid w:val="00D03B5B"/>
    <w:rsid w:val="00D042D6"/>
    <w:rsid w:val="00D044A1"/>
    <w:rsid w:val="00D05CA6"/>
    <w:rsid w:val="00D05E27"/>
    <w:rsid w:val="00D06009"/>
    <w:rsid w:val="00D06091"/>
    <w:rsid w:val="00D060AF"/>
    <w:rsid w:val="00D060CB"/>
    <w:rsid w:val="00D06AD9"/>
    <w:rsid w:val="00D07331"/>
    <w:rsid w:val="00D07696"/>
    <w:rsid w:val="00D07E8E"/>
    <w:rsid w:val="00D1077F"/>
    <w:rsid w:val="00D10AF6"/>
    <w:rsid w:val="00D1113B"/>
    <w:rsid w:val="00D11E79"/>
    <w:rsid w:val="00D12A71"/>
    <w:rsid w:val="00D12BDC"/>
    <w:rsid w:val="00D12EE2"/>
    <w:rsid w:val="00D1430A"/>
    <w:rsid w:val="00D149DE"/>
    <w:rsid w:val="00D14DEF"/>
    <w:rsid w:val="00D16244"/>
    <w:rsid w:val="00D167C2"/>
    <w:rsid w:val="00D16BD5"/>
    <w:rsid w:val="00D16E23"/>
    <w:rsid w:val="00D16FFB"/>
    <w:rsid w:val="00D2018F"/>
    <w:rsid w:val="00D208D4"/>
    <w:rsid w:val="00D20C1F"/>
    <w:rsid w:val="00D20E41"/>
    <w:rsid w:val="00D21CC8"/>
    <w:rsid w:val="00D21EB5"/>
    <w:rsid w:val="00D222A5"/>
    <w:rsid w:val="00D23183"/>
    <w:rsid w:val="00D248C5"/>
    <w:rsid w:val="00D25069"/>
    <w:rsid w:val="00D25094"/>
    <w:rsid w:val="00D2515E"/>
    <w:rsid w:val="00D257C2"/>
    <w:rsid w:val="00D275DD"/>
    <w:rsid w:val="00D2762C"/>
    <w:rsid w:val="00D30A20"/>
    <w:rsid w:val="00D30E25"/>
    <w:rsid w:val="00D314CC"/>
    <w:rsid w:val="00D32A94"/>
    <w:rsid w:val="00D32D08"/>
    <w:rsid w:val="00D3337A"/>
    <w:rsid w:val="00D33A9C"/>
    <w:rsid w:val="00D33E16"/>
    <w:rsid w:val="00D346FC"/>
    <w:rsid w:val="00D35A0A"/>
    <w:rsid w:val="00D368DC"/>
    <w:rsid w:val="00D36EF8"/>
    <w:rsid w:val="00D37793"/>
    <w:rsid w:val="00D37B54"/>
    <w:rsid w:val="00D37E39"/>
    <w:rsid w:val="00D4039C"/>
    <w:rsid w:val="00D4245D"/>
    <w:rsid w:val="00D4259E"/>
    <w:rsid w:val="00D429FC"/>
    <w:rsid w:val="00D42C5C"/>
    <w:rsid w:val="00D42D21"/>
    <w:rsid w:val="00D4451E"/>
    <w:rsid w:val="00D447F2"/>
    <w:rsid w:val="00D44E14"/>
    <w:rsid w:val="00D45BA0"/>
    <w:rsid w:val="00D4618D"/>
    <w:rsid w:val="00D46283"/>
    <w:rsid w:val="00D468EE"/>
    <w:rsid w:val="00D46E40"/>
    <w:rsid w:val="00D5048C"/>
    <w:rsid w:val="00D52753"/>
    <w:rsid w:val="00D527DF"/>
    <w:rsid w:val="00D53814"/>
    <w:rsid w:val="00D53F6C"/>
    <w:rsid w:val="00D55F95"/>
    <w:rsid w:val="00D57CB3"/>
    <w:rsid w:val="00D60814"/>
    <w:rsid w:val="00D6107F"/>
    <w:rsid w:val="00D629D4"/>
    <w:rsid w:val="00D629E0"/>
    <w:rsid w:val="00D62D4C"/>
    <w:rsid w:val="00D63CBC"/>
    <w:rsid w:val="00D647C4"/>
    <w:rsid w:val="00D671A8"/>
    <w:rsid w:val="00D67CB4"/>
    <w:rsid w:val="00D70A94"/>
    <w:rsid w:val="00D71628"/>
    <w:rsid w:val="00D71754"/>
    <w:rsid w:val="00D7193C"/>
    <w:rsid w:val="00D71941"/>
    <w:rsid w:val="00D71FB1"/>
    <w:rsid w:val="00D725CE"/>
    <w:rsid w:val="00D735A6"/>
    <w:rsid w:val="00D74012"/>
    <w:rsid w:val="00D7701E"/>
    <w:rsid w:val="00D7727C"/>
    <w:rsid w:val="00D77C17"/>
    <w:rsid w:val="00D77D0F"/>
    <w:rsid w:val="00D77D47"/>
    <w:rsid w:val="00D80BF0"/>
    <w:rsid w:val="00D80F73"/>
    <w:rsid w:val="00D81350"/>
    <w:rsid w:val="00D821E4"/>
    <w:rsid w:val="00D8231A"/>
    <w:rsid w:val="00D82D23"/>
    <w:rsid w:val="00D8315C"/>
    <w:rsid w:val="00D8335D"/>
    <w:rsid w:val="00D833E2"/>
    <w:rsid w:val="00D83E5D"/>
    <w:rsid w:val="00D841DF"/>
    <w:rsid w:val="00D84D38"/>
    <w:rsid w:val="00D850E3"/>
    <w:rsid w:val="00D85A29"/>
    <w:rsid w:val="00D85A9E"/>
    <w:rsid w:val="00D86AA4"/>
    <w:rsid w:val="00D86FA9"/>
    <w:rsid w:val="00D87119"/>
    <w:rsid w:val="00D90A69"/>
    <w:rsid w:val="00D92EC8"/>
    <w:rsid w:val="00D93050"/>
    <w:rsid w:val="00D9326A"/>
    <w:rsid w:val="00D938CB"/>
    <w:rsid w:val="00D940A1"/>
    <w:rsid w:val="00D940C5"/>
    <w:rsid w:val="00D94F1D"/>
    <w:rsid w:val="00D95F0E"/>
    <w:rsid w:val="00D97064"/>
    <w:rsid w:val="00D97912"/>
    <w:rsid w:val="00D97FEB"/>
    <w:rsid w:val="00DA0ABE"/>
    <w:rsid w:val="00DA116C"/>
    <w:rsid w:val="00DA1356"/>
    <w:rsid w:val="00DA168F"/>
    <w:rsid w:val="00DA17BB"/>
    <w:rsid w:val="00DA1B5C"/>
    <w:rsid w:val="00DA1B70"/>
    <w:rsid w:val="00DA1FDE"/>
    <w:rsid w:val="00DA2050"/>
    <w:rsid w:val="00DA2382"/>
    <w:rsid w:val="00DA2678"/>
    <w:rsid w:val="00DA33DE"/>
    <w:rsid w:val="00DA3431"/>
    <w:rsid w:val="00DA56C9"/>
    <w:rsid w:val="00DA5767"/>
    <w:rsid w:val="00DA6937"/>
    <w:rsid w:val="00DA7092"/>
    <w:rsid w:val="00DA7379"/>
    <w:rsid w:val="00DB2682"/>
    <w:rsid w:val="00DB2F58"/>
    <w:rsid w:val="00DB382F"/>
    <w:rsid w:val="00DB4935"/>
    <w:rsid w:val="00DB4EE2"/>
    <w:rsid w:val="00DB5194"/>
    <w:rsid w:val="00DB5234"/>
    <w:rsid w:val="00DB5493"/>
    <w:rsid w:val="00DB64FA"/>
    <w:rsid w:val="00DB6780"/>
    <w:rsid w:val="00DB6E8A"/>
    <w:rsid w:val="00DB6F5C"/>
    <w:rsid w:val="00DB7514"/>
    <w:rsid w:val="00DC1E79"/>
    <w:rsid w:val="00DC1F2C"/>
    <w:rsid w:val="00DC2E1D"/>
    <w:rsid w:val="00DC3567"/>
    <w:rsid w:val="00DC4BCC"/>
    <w:rsid w:val="00DC5190"/>
    <w:rsid w:val="00DC598A"/>
    <w:rsid w:val="00DC5BA8"/>
    <w:rsid w:val="00DC6B13"/>
    <w:rsid w:val="00DC6FBF"/>
    <w:rsid w:val="00DC7365"/>
    <w:rsid w:val="00DC73A3"/>
    <w:rsid w:val="00DC7534"/>
    <w:rsid w:val="00DC7D0D"/>
    <w:rsid w:val="00DD0349"/>
    <w:rsid w:val="00DD0B5F"/>
    <w:rsid w:val="00DD0F28"/>
    <w:rsid w:val="00DD224E"/>
    <w:rsid w:val="00DD233F"/>
    <w:rsid w:val="00DD39A7"/>
    <w:rsid w:val="00DD42DC"/>
    <w:rsid w:val="00DD57FC"/>
    <w:rsid w:val="00DD5941"/>
    <w:rsid w:val="00DD669F"/>
    <w:rsid w:val="00DD67B7"/>
    <w:rsid w:val="00DD6E17"/>
    <w:rsid w:val="00DD7825"/>
    <w:rsid w:val="00DD7896"/>
    <w:rsid w:val="00DE1B9F"/>
    <w:rsid w:val="00DE2267"/>
    <w:rsid w:val="00DE2D80"/>
    <w:rsid w:val="00DE3BF0"/>
    <w:rsid w:val="00DE4237"/>
    <w:rsid w:val="00DE46DD"/>
    <w:rsid w:val="00DE4B6A"/>
    <w:rsid w:val="00DE4D94"/>
    <w:rsid w:val="00DE5106"/>
    <w:rsid w:val="00DE519A"/>
    <w:rsid w:val="00DE5326"/>
    <w:rsid w:val="00DE5A71"/>
    <w:rsid w:val="00DE6F7B"/>
    <w:rsid w:val="00DF0C12"/>
    <w:rsid w:val="00DF0E69"/>
    <w:rsid w:val="00DF1D83"/>
    <w:rsid w:val="00DF26FC"/>
    <w:rsid w:val="00DF64AC"/>
    <w:rsid w:val="00DF6A21"/>
    <w:rsid w:val="00DF6B64"/>
    <w:rsid w:val="00DF72A4"/>
    <w:rsid w:val="00DF77C8"/>
    <w:rsid w:val="00DF7930"/>
    <w:rsid w:val="00DF79DD"/>
    <w:rsid w:val="00DF7D8C"/>
    <w:rsid w:val="00E0042D"/>
    <w:rsid w:val="00E008D6"/>
    <w:rsid w:val="00E00B2B"/>
    <w:rsid w:val="00E00CA6"/>
    <w:rsid w:val="00E01C3E"/>
    <w:rsid w:val="00E01E94"/>
    <w:rsid w:val="00E02C93"/>
    <w:rsid w:val="00E02EB1"/>
    <w:rsid w:val="00E02F42"/>
    <w:rsid w:val="00E048F9"/>
    <w:rsid w:val="00E056BC"/>
    <w:rsid w:val="00E06183"/>
    <w:rsid w:val="00E061E3"/>
    <w:rsid w:val="00E1082C"/>
    <w:rsid w:val="00E119C1"/>
    <w:rsid w:val="00E11DDE"/>
    <w:rsid w:val="00E12375"/>
    <w:rsid w:val="00E12932"/>
    <w:rsid w:val="00E12B53"/>
    <w:rsid w:val="00E13F5E"/>
    <w:rsid w:val="00E14640"/>
    <w:rsid w:val="00E14F7D"/>
    <w:rsid w:val="00E15A95"/>
    <w:rsid w:val="00E15D03"/>
    <w:rsid w:val="00E16746"/>
    <w:rsid w:val="00E17498"/>
    <w:rsid w:val="00E17686"/>
    <w:rsid w:val="00E17F9B"/>
    <w:rsid w:val="00E2009D"/>
    <w:rsid w:val="00E200AC"/>
    <w:rsid w:val="00E204C5"/>
    <w:rsid w:val="00E20546"/>
    <w:rsid w:val="00E212DA"/>
    <w:rsid w:val="00E2140E"/>
    <w:rsid w:val="00E21ADF"/>
    <w:rsid w:val="00E22950"/>
    <w:rsid w:val="00E232F7"/>
    <w:rsid w:val="00E25364"/>
    <w:rsid w:val="00E256C9"/>
    <w:rsid w:val="00E2573F"/>
    <w:rsid w:val="00E2594E"/>
    <w:rsid w:val="00E25951"/>
    <w:rsid w:val="00E25F2B"/>
    <w:rsid w:val="00E266DD"/>
    <w:rsid w:val="00E26805"/>
    <w:rsid w:val="00E2738D"/>
    <w:rsid w:val="00E30365"/>
    <w:rsid w:val="00E30F4D"/>
    <w:rsid w:val="00E31CCA"/>
    <w:rsid w:val="00E3247E"/>
    <w:rsid w:val="00E3275A"/>
    <w:rsid w:val="00E32763"/>
    <w:rsid w:val="00E327A8"/>
    <w:rsid w:val="00E32D79"/>
    <w:rsid w:val="00E336D8"/>
    <w:rsid w:val="00E33BF6"/>
    <w:rsid w:val="00E33FD3"/>
    <w:rsid w:val="00E3472B"/>
    <w:rsid w:val="00E34E48"/>
    <w:rsid w:val="00E350BB"/>
    <w:rsid w:val="00E350C9"/>
    <w:rsid w:val="00E35269"/>
    <w:rsid w:val="00E37692"/>
    <w:rsid w:val="00E37C41"/>
    <w:rsid w:val="00E405A9"/>
    <w:rsid w:val="00E413D5"/>
    <w:rsid w:val="00E4175C"/>
    <w:rsid w:val="00E41E40"/>
    <w:rsid w:val="00E41F1B"/>
    <w:rsid w:val="00E4231B"/>
    <w:rsid w:val="00E42817"/>
    <w:rsid w:val="00E4343A"/>
    <w:rsid w:val="00E4369E"/>
    <w:rsid w:val="00E43BA0"/>
    <w:rsid w:val="00E44888"/>
    <w:rsid w:val="00E44CCF"/>
    <w:rsid w:val="00E4523D"/>
    <w:rsid w:val="00E45D73"/>
    <w:rsid w:val="00E47059"/>
    <w:rsid w:val="00E47061"/>
    <w:rsid w:val="00E47DC7"/>
    <w:rsid w:val="00E47F76"/>
    <w:rsid w:val="00E50328"/>
    <w:rsid w:val="00E52874"/>
    <w:rsid w:val="00E52E00"/>
    <w:rsid w:val="00E530AC"/>
    <w:rsid w:val="00E5400B"/>
    <w:rsid w:val="00E54080"/>
    <w:rsid w:val="00E56497"/>
    <w:rsid w:val="00E57058"/>
    <w:rsid w:val="00E575B7"/>
    <w:rsid w:val="00E60539"/>
    <w:rsid w:val="00E60C63"/>
    <w:rsid w:val="00E6155A"/>
    <w:rsid w:val="00E63AD5"/>
    <w:rsid w:val="00E64183"/>
    <w:rsid w:val="00E64490"/>
    <w:rsid w:val="00E661BF"/>
    <w:rsid w:val="00E66E9A"/>
    <w:rsid w:val="00E70EE0"/>
    <w:rsid w:val="00E71349"/>
    <w:rsid w:val="00E71455"/>
    <w:rsid w:val="00E720CF"/>
    <w:rsid w:val="00E724A7"/>
    <w:rsid w:val="00E729BE"/>
    <w:rsid w:val="00E73C90"/>
    <w:rsid w:val="00E73D38"/>
    <w:rsid w:val="00E7478C"/>
    <w:rsid w:val="00E756F4"/>
    <w:rsid w:val="00E76350"/>
    <w:rsid w:val="00E7736F"/>
    <w:rsid w:val="00E776BA"/>
    <w:rsid w:val="00E77852"/>
    <w:rsid w:val="00E80CC0"/>
    <w:rsid w:val="00E81093"/>
    <w:rsid w:val="00E81E5C"/>
    <w:rsid w:val="00E81FD9"/>
    <w:rsid w:val="00E82489"/>
    <w:rsid w:val="00E83B4C"/>
    <w:rsid w:val="00E8575C"/>
    <w:rsid w:val="00E859FC"/>
    <w:rsid w:val="00E86026"/>
    <w:rsid w:val="00E866A3"/>
    <w:rsid w:val="00E86C61"/>
    <w:rsid w:val="00E87AD8"/>
    <w:rsid w:val="00E903D9"/>
    <w:rsid w:val="00E90A97"/>
    <w:rsid w:val="00E90D04"/>
    <w:rsid w:val="00E914AA"/>
    <w:rsid w:val="00E92390"/>
    <w:rsid w:val="00E930D4"/>
    <w:rsid w:val="00E944B1"/>
    <w:rsid w:val="00E94961"/>
    <w:rsid w:val="00E94D12"/>
    <w:rsid w:val="00E95532"/>
    <w:rsid w:val="00E95CC7"/>
    <w:rsid w:val="00E96001"/>
    <w:rsid w:val="00E96411"/>
    <w:rsid w:val="00E96519"/>
    <w:rsid w:val="00E968D5"/>
    <w:rsid w:val="00E97204"/>
    <w:rsid w:val="00EA03FD"/>
    <w:rsid w:val="00EA0DD2"/>
    <w:rsid w:val="00EA10F5"/>
    <w:rsid w:val="00EA1425"/>
    <w:rsid w:val="00EA18E4"/>
    <w:rsid w:val="00EA2487"/>
    <w:rsid w:val="00EA5649"/>
    <w:rsid w:val="00EA60CF"/>
    <w:rsid w:val="00EA6A25"/>
    <w:rsid w:val="00EA6D70"/>
    <w:rsid w:val="00EA6F14"/>
    <w:rsid w:val="00EA714F"/>
    <w:rsid w:val="00EA77BE"/>
    <w:rsid w:val="00EB01FA"/>
    <w:rsid w:val="00EB083D"/>
    <w:rsid w:val="00EB0BCA"/>
    <w:rsid w:val="00EB1481"/>
    <w:rsid w:val="00EB1573"/>
    <w:rsid w:val="00EB1841"/>
    <w:rsid w:val="00EB1FCC"/>
    <w:rsid w:val="00EB252C"/>
    <w:rsid w:val="00EB2B53"/>
    <w:rsid w:val="00EB371D"/>
    <w:rsid w:val="00EB4DFA"/>
    <w:rsid w:val="00EB4FA7"/>
    <w:rsid w:val="00EB5DC8"/>
    <w:rsid w:val="00EB7251"/>
    <w:rsid w:val="00EB7532"/>
    <w:rsid w:val="00EB79E2"/>
    <w:rsid w:val="00EC101F"/>
    <w:rsid w:val="00EC1F5C"/>
    <w:rsid w:val="00EC245F"/>
    <w:rsid w:val="00EC2D6B"/>
    <w:rsid w:val="00EC2E87"/>
    <w:rsid w:val="00EC3663"/>
    <w:rsid w:val="00EC46F4"/>
    <w:rsid w:val="00EC4B91"/>
    <w:rsid w:val="00EC5115"/>
    <w:rsid w:val="00EC560F"/>
    <w:rsid w:val="00EC6DE0"/>
    <w:rsid w:val="00ED0544"/>
    <w:rsid w:val="00ED0770"/>
    <w:rsid w:val="00ED0F82"/>
    <w:rsid w:val="00ED1133"/>
    <w:rsid w:val="00ED12FE"/>
    <w:rsid w:val="00ED1ECB"/>
    <w:rsid w:val="00ED1FEF"/>
    <w:rsid w:val="00ED2666"/>
    <w:rsid w:val="00ED2833"/>
    <w:rsid w:val="00ED38C7"/>
    <w:rsid w:val="00ED4142"/>
    <w:rsid w:val="00ED51F5"/>
    <w:rsid w:val="00ED5314"/>
    <w:rsid w:val="00ED58CC"/>
    <w:rsid w:val="00ED59C8"/>
    <w:rsid w:val="00ED5F9C"/>
    <w:rsid w:val="00ED6ADD"/>
    <w:rsid w:val="00ED6F8D"/>
    <w:rsid w:val="00ED7C2B"/>
    <w:rsid w:val="00EE0272"/>
    <w:rsid w:val="00EE08E5"/>
    <w:rsid w:val="00EE10DB"/>
    <w:rsid w:val="00EE15B9"/>
    <w:rsid w:val="00EE1C00"/>
    <w:rsid w:val="00EE2389"/>
    <w:rsid w:val="00EE23A0"/>
    <w:rsid w:val="00EE29C6"/>
    <w:rsid w:val="00EE2C11"/>
    <w:rsid w:val="00EE3892"/>
    <w:rsid w:val="00EE41D9"/>
    <w:rsid w:val="00EE46C3"/>
    <w:rsid w:val="00EE49C6"/>
    <w:rsid w:val="00EE54B2"/>
    <w:rsid w:val="00EE5869"/>
    <w:rsid w:val="00EE5A04"/>
    <w:rsid w:val="00EE5F04"/>
    <w:rsid w:val="00EE66E3"/>
    <w:rsid w:val="00EE679A"/>
    <w:rsid w:val="00EE686A"/>
    <w:rsid w:val="00EE6D25"/>
    <w:rsid w:val="00EE6FF8"/>
    <w:rsid w:val="00EE7426"/>
    <w:rsid w:val="00EF00A9"/>
    <w:rsid w:val="00EF1578"/>
    <w:rsid w:val="00EF1B1A"/>
    <w:rsid w:val="00EF2224"/>
    <w:rsid w:val="00EF2708"/>
    <w:rsid w:val="00EF2A24"/>
    <w:rsid w:val="00EF3E53"/>
    <w:rsid w:val="00EF4917"/>
    <w:rsid w:val="00EF4987"/>
    <w:rsid w:val="00EF5313"/>
    <w:rsid w:val="00EF5742"/>
    <w:rsid w:val="00EF7CF1"/>
    <w:rsid w:val="00F012DD"/>
    <w:rsid w:val="00F0133F"/>
    <w:rsid w:val="00F0148D"/>
    <w:rsid w:val="00F01E5A"/>
    <w:rsid w:val="00F0245A"/>
    <w:rsid w:val="00F026A0"/>
    <w:rsid w:val="00F034F7"/>
    <w:rsid w:val="00F039A4"/>
    <w:rsid w:val="00F042AF"/>
    <w:rsid w:val="00F04685"/>
    <w:rsid w:val="00F04E1E"/>
    <w:rsid w:val="00F04FEB"/>
    <w:rsid w:val="00F05401"/>
    <w:rsid w:val="00F05BBB"/>
    <w:rsid w:val="00F05E03"/>
    <w:rsid w:val="00F064E9"/>
    <w:rsid w:val="00F06AEC"/>
    <w:rsid w:val="00F06CBB"/>
    <w:rsid w:val="00F06CC1"/>
    <w:rsid w:val="00F06D58"/>
    <w:rsid w:val="00F072F0"/>
    <w:rsid w:val="00F07FA9"/>
    <w:rsid w:val="00F1016D"/>
    <w:rsid w:val="00F10383"/>
    <w:rsid w:val="00F104D4"/>
    <w:rsid w:val="00F11022"/>
    <w:rsid w:val="00F110A4"/>
    <w:rsid w:val="00F117ED"/>
    <w:rsid w:val="00F11AAD"/>
    <w:rsid w:val="00F12070"/>
    <w:rsid w:val="00F1232D"/>
    <w:rsid w:val="00F12FB6"/>
    <w:rsid w:val="00F13F89"/>
    <w:rsid w:val="00F13FC5"/>
    <w:rsid w:val="00F144A3"/>
    <w:rsid w:val="00F1456B"/>
    <w:rsid w:val="00F147CA"/>
    <w:rsid w:val="00F1642B"/>
    <w:rsid w:val="00F168C3"/>
    <w:rsid w:val="00F17B89"/>
    <w:rsid w:val="00F17E17"/>
    <w:rsid w:val="00F202F1"/>
    <w:rsid w:val="00F20A65"/>
    <w:rsid w:val="00F20C1E"/>
    <w:rsid w:val="00F21207"/>
    <w:rsid w:val="00F21B4D"/>
    <w:rsid w:val="00F21FEF"/>
    <w:rsid w:val="00F22421"/>
    <w:rsid w:val="00F226D1"/>
    <w:rsid w:val="00F22A4C"/>
    <w:rsid w:val="00F22F15"/>
    <w:rsid w:val="00F237C0"/>
    <w:rsid w:val="00F2451F"/>
    <w:rsid w:val="00F248FF"/>
    <w:rsid w:val="00F25304"/>
    <w:rsid w:val="00F25862"/>
    <w:rsid w:val="00F2626F"/>
    <w:rsid w:val="00F269C2"/>
    <w:rsid w:val="00F26B1B"/>
    <w:rsid w:val="00F26C96"/>
    <w:rsid w:val="00F27395"/>
    <w:rsid w:val="00F27891"/>
    <w:rsid w:val="00F27AFB"/>
    <w:rsid w:val="00F31096"/>
    <w:rsid w:val="00F3223B"/>
    <w:rsid w:val="00F32E36"/>
    <w:rsid w:val="00F33175"/>
    <w:rsid w:val="00F33EFE"/>
    <w:rsid w:val="00F344E4"/>
    <w:rsid w:val="00F34898"/>
    <w:rsid w:val="00F3585E"/>
    <w:rsid w:val="00F35D6B"/>
    <w:rsid w:val="00F362CD"/>
    <w:rsid w:val="00F372BF"/>
    <w:rsid w:val="00F37AFB"/>
    <w:rsid w:val="00F4043D"/>
    <w:rsid w:val="00F416C4"/>
    <w:rsid w:val="00F419A5"/>
    <w:rsid w:val="00F41B47"/>
    <w:rsid w:val="00F41F87"/>
    <w:rsid w:val="00F421E5"/>
    <w:rsid w:val="00F4494A"/>
    <w:rsid w:val="00F4501B"/>
    <w:rsid w:val="00F454DC"/>
    <w:rsid w:val="00F4708F"/>
    <w:rsid w:val="00F473B2"/>
    <w:rsid w:val="00F5077C"/>
    <w:rsid w:val="00F50A5F"/>
    <w:rsid w:val="00F51458"/>
    <w:rsid w:val="00F52664"/>
    <w:rsid w:val="00F534C8"/>
    <w:rsid w:val="00F5384B"/>
    <w:rsid w:val="00F54486"/>
    <w:rsid w:val="00F54E0A"/>
    <w:rsid w:val="00F553AD"/>
    <w:rsid w:val="00F5729C"/>
    <w:rsid w:val="00F577A6"/>
    <w:rsid w:val="00F6123D"/>
    <w:rsid w:val="00F618CE"/>
    <w:rsid w:val="00F634D1"/>
    <w:rsid w:val="00F63BDA"/>
    <w:rsid w:val="00F640A4"/>
    <w:rsid w:val="00F6519D"/>
    <w:rsid w:val="00F660FA"/>
    <w:rsid w:val="00F66EB2"/>
    <w:rsid w:val="00F674ED"/>
    <w:rsid w:val="00F67A96"/>
    <w:rsid w:val="00F67BB6"/>
    <w:rsid w:val="00F67F32"/>
    <w:rsid w:val="00F7002D"/>
    <w:rsid w:val="00F70893"/>
    <w:rsid w:val="00F70D2F"/>
    <w:rsid w:val="00F7186C"/>
    <w:rsid w:val="00F71D89"/>
    <w:rsid w:val="00F7292A"/>
    <w:rsid w:val="00F731AB"/>
    <w:rsid w:val="00F732B5"/>
    <w:rsid w:val="00F7444E"/>
    <w:rsid w:val="00F74A92"/>
    <w:rsid w:val="00F75524"/>
    <w:rsid w:val="00F76D5B"/>
    <w:rsid w:val="00F76E4D"/>
    <w:rsid w:val="00F770DB"/>
    <w:rsid w:val="00F7788D"/>
    <w:rsid w:val="00F77D07"/>
    <w:rsid w:val="00F77FA5"/>
    <w:rsid w:val="00F80459"/>
    <w:rsid w:val="00F80840"/>
    <w:rsid w:val="00F81152"/>
    <w:rsid w:val="00F8217A"/>
    <w:rsid w:val="00F828BD"/>
    <w:rsid w:val="00F83154"/>
    <w:rsid w:val="00F84C22"/>
    <w:rsid w:val="00F85D7C"/>
    <w:rsid w:val="00F86794"/>
    <w:rsid w:val="00F86EB9"/>
    <w:rsid w:val="00F87F5A"/>
    <w:rsid w:val="00F90B97"/>
    <w:rsid w:val="00F90F97"/>
    <w:rsid w:val="00F919CD"/>
    <w:rsid w:val="00F939CC"/>
    <w:rsid w:val="00F945B1"/>
    <w:rsid w:val="00F95D84"/>
    <w:rsid w:val="00F96A5D"/>
    <w:rsid w:val="00F970CC"/>
    <w:rsid w:val="00F9728E"/>
    <w:rsid w:val="00F97A1B"/>
    <w:rsid w:val="00F97F25"/>
    <w:rsid w:val="00FA1D7A"/>
    <w:rsid w:val="00FA1DE3"/>
    <w:rsid w:val="00FA1E30"/>
    <w:rsid w:val="00FA2219"/>
    <w:rsid w:val="00FA2754"/>
    <w:rsid w:val="00FA288B"/>
    <w:rsid w:val="00FA3C39"/>
    <w:rsid w:val="00FA4BF9"/>
    <w:rsid w:val="00FA52CA"/>
    <w:rsid w:val="00FA55FD"/>
    <w:rsid w:val="00FA57C1"/>
    <w:rsid w:val="00FA69CA"/>
    <w:rsid w:val="00FA6AD6"/>
    <w:rsid w:val="00FA77D4"/>
    <w:rsid w:val="00FA7AFD"/>
    <w:rsid w:val="00FB1257"/>
    <w:rsid w:val="00FB1403"/>
    <w:rsid w:val="00FB1664"/>
    <w:rsid w:val="00FB190D"/>
    <w:rsid w:val="00FB1E5E"/>
    <w:rsid w:val="00FB2AB5"/>
    <w:rsid w:val="00FB2CDD"/>
    <w:rsid w:val="00FB48C8"/>
    <w:rsid w:val="00FB5419"/>
    <w:rsid w:val="00FB6C12"/>
    <w:rsid w:val="00FB7353"/>
    <w:rsid w:val="00FB773D"/>
    <w:rsid w:val="00FB7976"/>
    <w:rsid w:val="00FC011C"/>
    <w:rsid w:val="00FC0AF7"/>
    <w:rsid w:val="00FC14F3"/>
    <w:rsid w:val="00FC1C86"/>
    <w:rsid w:val="00FC389A"/>
    <w:rsid w:val="00FC464E"/>
    <w:rsid w:val="00FC4A48"/>
    <w:rsid w:val="00FC4B5F"/>
    <w:rsid w:val="00FC4D59"/>
    <w:rsid w:val="00FC58CA"/>
    <w:rsid w:val="00FC599C"/>
    <w:rsid w:val="00FC63D6"/>
    <w:rsid w:val="00FC68CB"/>
    <w:rsid w:val="00FC7B26"/>
    <w:rsid w:val="00FD050D"/>
    <w:rsid w:val="00FD0B26"/>
    <w:rsid w:val="00FD0BB0"/>
    <w:rsid w:val="00FD1E2C"/>
    <w:rsid w:val="00FD2164"/>
    <w:rsid w:val="00FD3480"/>
    <w:rsid w:val="00FD43CB"/>
    <w:rsid w:val="00FD45E2"/>
    <w:rsid w:val="00FD4953"/>
    <w:rsid w:val="00FD4AD7"/>
    <w:rsid w:val="00FD55E8"/>
    <w:rsid w:val="00FD57F7"/>
    <w:rsid w:val="00FD7772"/>
    <w:rsid w:val="00FD77F6"/>
    <w:rsid w:val="00FE04D2"/>
    <w:rsid w:val="00FE0AE2"/>
    <w:rsid w:val="00FE0C96"/>
    <w:rsid w:val="00FE1276"/>
    <w:rsid w:val="00FE1F55"/>
    <w:rsid w:val="00FE1FCF"/>
    <w:rsid w:val="00FE317F"/>
    <w:rsid w:val="00FE3BDA"/>
    <w:rsid w:val="00FE3E4A"/>
    <w:rsid w:val="00FE40E1"/>
    <w:rsid w:val="00FE50C3"/>
    <w:rsid w:val="00FE51E3"/>
    <w:rsid w:val="00FE6011"/>
    <w:rsid w:val="00FE6ABD"/>
    <w:rsid w:val="00FE7035"/>
    <w:rsid w:val="00FE7D35"/>
    <w:rsid w:val="00FF0CFC"/>
    <w:rsid w:val="00FF23D3"/>
    <w:rsid w:val="00FF3162"/>
    <w:rsid w:val="00FF335B"/>
    <w:rsid w:val="00FF3BD7"/>
    <w:rsid w:val="00FF3CA7"/>
    <w:rsid w:val="00FF45C9"/>
    <w:rsid w:val="00FF4867"/>
    <w:rsid w:val="00FF4A33"/>
    <w:rsid w:val="00FF513C"/>
    <w:rsid w:val="00FF5465"/>
    <w:rsid w:val="00FF5470"/>
    <w:rsid w:val="00FF6997"/>
    <w:rsid w:val="00FF7051"/>
    <w:rsid w:val="00FF7651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F3162"/>
    <w:pPr>
      <w:tabs>
        <w:tab w:val="center" w:pos="5688"/>
      </w:tabs>
      <w:suppressAutoHyphens/>
      <w:spacing w:line="360" w:lineRule="auto"/>
      <w:jc w:val="center"/>
    </w:pPr>
    <w:rPr>
      <w:b/>
      <w:spacing w:val="-4"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FF3162"/>
    <w:rPr>
      <w:b/>
      <w:spacing w:val="-4"/>
    </w:rPr>
  </w:style>
  <w:style w:type="character" w:styleId="PlaceholderText">
    <w:name w:val="Placeholder Text"/>
    <w:basedOn w:val="DefaultParagraphFont"/>
    <w:uiPriority w:val="99"/>
    <w:semiHidden/>
    <w:rsid w:val="00FF3162"/>
    <w:rPr>
      <w:color w:val="808080"/>
    </w:rPr>
  </w:style>
  <w:style w:type="paragraph" w:styleId="BalloonText">
    <w:name w:val="Balloon Text"/>
    <w:basedOn w:val="Normal"/>
    <w:link w:val="BalloonTextChar"/>
    <w:rsid w:val="00FF31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31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22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F3162"/>
    <w:pPr>
      <w:tabs>
        <w:tab w:val="center" w:pos="5688"/>
      </w:tabs>
      <w:suppressAutoHyphens/>
      <w:spacing w:line="360" w:lineRule="auto"/>
      <w:jc w:val="center"/>
    </w:pPr>
    <w:rPr>
      <w:b/>
      <w:spacing w:val="-4"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FF3162"/>
    <w:rPr>
      <w:b/>
      <w:spacing w:val="-4"/>
    </w:rPr>
  </w:style>
  <w:style w:type="character" w:styleId="PlaceholderText">
    <w:name w:val="Placeholder Text"/>
    <w:basedOn w:val="DefaultParagraphFont"/>
    <w:uiPriority w:val="99"/>
    <w:semiHidden/>
    <w:rsid w:val="00FF3162"/>
    <w:rPr>
      <w:color w:val="808080"/>
    </w:rPr>
  </w:style>
  <w:style w:type="paragraph" w:styleId="BalloonText">
    <w:name w:val="Balloon Text"/>
    <w:basedOn w:val="Normal"/>
    <w:link w:val="BalloonTextChar"/>
    <w:rsid w:val="00FF31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31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2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cke\Documents\assessment%20committee\Degree%20SLOs\DegreeSLO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3A91046DC3740849141E2C02F508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81C6F-5BA2-4E80-8431-F4A92AD8F4BD}"/>
      </w:docPartPr>
      <w:docPartBody>
        <w:p w:rsidR="00000000" w:rsidRDefault="00CF279D">
          <w:pPr>
            <w:pStyle w:val="73A91046DC3740849141E2C02F5086EC"/>
          </w:pPr>
          <w:r w:rsidRPr="00261F68">
            <w:rPr>
              <w:rStyle w:val="PlaceholderText"/>
            </w:rPr>
            <w:t>Click here to enter text.</w:t>
          </w:r>
        </w:p>
      </w:docPartBody>
    </w:docPart>
    <w:docPart>
      <w:docPartPr>
        <w:name w:val="98CF540CA644409AB8922651E3256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BD922-F666-45A1-9B92-C1997CB71A8C}"/>
      </w:docPartPr>
      <w:docPartBody>
        <w:p w:rsidR="00000000" w:rsidRDefault="00CF279D">
          <w:pPr>
            <w:pStyle w:val="98CF540CA644409AB8922651E3256845"/>
          </w:pPr>
          <w:r w:rsidRPr="00261F68">
            <w:rPr>
              <w:rStyle w:val="PlaceholderText"/>
            </w:rPr>
            <w:t>Click here to enter text.</w:t>
          </w:r>
        </w:p>
      </w:docPartBody>
    </w:docPart>
    <w:docPart>
      <w:docPartPr>
        <w:name w:val="517E81C3AC18412B9595BFA35EFA9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FA55A-6391-4FA7-86C4-C50A08C368B9}"/>
      </w:docPartPr>
      <w:docPartBody>
        <w:p w:rsidR="00000000" w:rsidRDefault="00CF279D">
          <w:pPr>
            <w:pStyle w:val="517E81C3AC18412B9595BFA35EFA9706"/>
          </w:pPr>
          <w:r w:rsidRPr="00261F68">
            <w:rPr>
              <w:rStyle w:val="PlaceholderText"/>
            </w:rPr>
            <w:t>Click here to enter text.</w:t>
          </w:r>
        </w:p>
      </w:docPartBody>
    </w:docPart>
    <w:docPart>
      <w:docPartPr>
        <w:name w:val="562D9683FA764803AEA3FFE6C5497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2572E-E0FD-4781-B563-23B1AD67E780}"/>
      </w:docPartPr>
      <w:docPartBody>
        <w:p w:rsidR="00000000" w:rsidRDefault="00CF279D">
          <w:pPr>
            <w:pStyle w:val="562D9683FA764803AEA3FFE6C5497B57"/>
          </w:pPr>
          <w:r w:rsidRPr="00261F6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79D"/>
    <w:rsid w:val="00CF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3A91046DC3740849141E2C02F5086EC">
    <w:name w:val="73A91046DC3740849141E2C02F5086EC"/>
  </w:style>
  <w:style w:type="paragraph" w:customStyle="1" w:styleId="98CF540CA644409AB8922651E3256845">
    <w:name w:val="98CF540CA644409AB8922651E3256845"/>
  </w:style>
  <w:style w:type="paragraph" w:customStyle="1" w:styleId="517E81C3AC18412B9595BFA35EFA9706">
    <w:name w:val="517E81C3AC18412B9595BFA35EFA9706"/>
  </w:style>
  <w:style w:type="paragraph" w:customStyle="1" w:styleId="562D9683FA764803AEA3FFE6C5497B57">
    <w:name w:val="562D9683FA764803AEA3FFE6C5497B57"/>
  </w:style>
  <w:style w:type="paragraph" w:customStyle="1" w:styleId="E377D065C5FE471493D2875967399CF0">
    <w:name w:val="E377D065C5FE471493D2875967399CF0"/>
  </w:style>
  <w:style w:type="paragraph" w:customStyle="1" w:styleId="1F8CD8C9AFBD40C99E7BAA8FD597D35B">
    <w:name w:val="1F8CD8C9AFBD40C99E7BAA8FD597D35B"/>
  </w:style>
  <w:style w:type="paragraph" w:customStyle="1" w:styleId="279CD0BCEC974B8CA266AA9E08DC8EE9">
    <w:name w:val="279CD0BCEC974B8CA266AA9E08DC8EE9"/>
  </w:style>
  <w:style w:type="paragraph" w:customStyle="1" w:styleId="86FAC3DA8AE846BD8FCA5F3737E774A5">
    <w:name w:val="86FAC3DA8AE846BD8FCA5F3737E774A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3A91046DC3740849141E2C02F5086EC">
    <w:name w:val="73A91046DC3740849141E2C02F5086EC"/>
  </w:style>
  <w:style w:type="paragraph" w:customStyle="1" w:styleId="98CF540CA644409AB8922651E3256845">
    <w:name w:val="98CF540CA644409AB8922651E3256845"/>
  </w:style>
  <w:style w:type="paragraph" w:customStyle="1" w:styleId="517E81C3AC18412B9595BFA35EFA9706">
    <w:name w:val="517E81C3AC18412B9595BFA35EFA9706"/>
  </w:style>
  <w:style w:type="paragraph" w:customStyle="1" w:styleId="562D9683FA764803AEA3FFE6C5497B57">
    <w:name w:val="562D9683FA764803AEA3FFE6C5497B57"/>
  </w:style>
  <w:style w:type="paragraph" w:customStyle="1" w:styleId="E377D065C5FE471493D2875967399CF0">
    <w:name w:val="E377D065C5FE471493D2875967399CF0"/>
  </w:style>
  <w:style w:type="paragraph" w:customStyle="1" w:styleId="1F8CD8C9AFBD40C99E7BAA8FD597D35B">
    <w:name w:val="1F8CD8C9AFBD40C99E7BAA8FD597D35B"/>
  </w:style>
  <w:style w:type="paragraph" w:customStyle="1" w:styleId="279CD0BCEC974B8CA266AA9E08DC8EE9">
    <w:name w:val="279CD0BCEC974B8CA266AA9E08DC8EE9"/>
  </w:style>
  <w:style w:type="paragraph" w:customStyle="1" w:styleId="86FAC3DA8AE846BD8FCA5F3737E774A5">
    <w:name w:val="86FAC3DA8AE846BD8FCA5F3737E774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F1E17-DA89-469D-9337-B73DCC025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DegreeSLOForm.dotx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SMCCCD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Locke, David</dc:creator>
  <cp:lastModifiedBy>Locke, David</cp:lastModifiedBy>
  <cp:revision>1</cp:revision>
  <dcterms:created xsi:type="dcterms:W3CDTF">2011-09-25T21:48:00Z</dcterms:created>
  <dcterms:modified xsi:type="dcterms:W3CDTF">2011-09-25T21:48:00Z</dcterms:modified>
</cp:coreProperties>
</file>