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8" w:after="0" w:line="240" w:lineRule="auto"/>
        <w:ind w:left="1851" w:right="1832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Diversity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Action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Gro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Institutional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Planning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b/>
          <w:bCs/>
        </w:rPr>
        <w:t>Commit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b/>
          <w:bCs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897" w:right="3876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Meeting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Notes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9" w:after="0" w:line="240" w:lineRule="auto"/>
        <w:ind w:left="3090" w:right="307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Tuesday,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February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15,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2011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attendance: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Villareal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(chair),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Aguirre-A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erto,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Fauzi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Hamadeh,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Alexander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7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Quintana,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Vehikite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Review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Agenda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7" w:after="0" w:line="275" w:lineRule="auto"/>
        <w:ind w:left="120" w:right="98" w:firstLine="7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requested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DIAG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Planning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Committee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budget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added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nda.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agreed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addition.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Review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Minutes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6" w:after="0" w:line="240" w:lineRule="auto"/>
        <w:ind w:left="8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inutes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avai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review.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Math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Boost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Program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6" w:after="0" w:line="276" w:lineRule="auto"/>
        <w:ind w:left="120" w:right="270" w:firstLine="7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Henry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recommended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objective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relating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Math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Boost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added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DIAG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Institutional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#2,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deals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success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based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ographics.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Boost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Progr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initially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piloted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Football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Brett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Pollack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college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athletes.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Funding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pilot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Basic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Skills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itiative.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Math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oost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initiated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2011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upport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easure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funds.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programs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deemed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successful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participants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enrolled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courses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following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er.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Pollack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initial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groups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scored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requirement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AA/AS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degree.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6" w:lineRule="auto"/>
        <w:ind w:left="120" w:right="356" w:firstLine="7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DIAG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agre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item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rding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Math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Boost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rogram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DIAG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Institutional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Plan.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expressed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college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once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Measure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funding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ends.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Distance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ucation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7" w:after="0" w:line="276" w:lineRule="auto"/>
        <w:ind w:left="120" w:right="117" w:firstLine="7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Distance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Education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Committee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asked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regarding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surv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sent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stance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educa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courses.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ilar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done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mid-90s,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given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nges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methods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elivery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technology,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survey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oposed.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survey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uld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distance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education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enrolled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distance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classes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over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ears.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Distan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Education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Committee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already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identified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length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survey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concern.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identified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minori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disproporti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nate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ount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withdraw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ucation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courses.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6" w:lineRule="auto"/>
        <w:ind w:left="120" w:right="178" w:firstLine="7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Henry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reque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uggestions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questions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sent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forwarding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Distance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Education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Committee.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secure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draft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surv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send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DIAG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feedback.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addition,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Henry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nted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instit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onal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planning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committees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Enroll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Manage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Distance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Education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reached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DIAG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input,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reinforces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portan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DIAG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institutional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plann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portance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looking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success.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NumType w:start="1"/>
          <w:pgMar w:footer="728" w:top="1360" w:bottom="920" w:left="1320" w:right="1320"/>
          <w:footerReference w:type="default" r:id="rId5"/>
          <w:type w:val="continuous"/>
          <w:pgSz w:w="12240" w:h="15840"/>
        </w:sectPr>
      </w:pPr>
      <w:rPr/>
    </w:p>
    <w:p>
      <w:pPr>
        <w:spacing w:before="78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DIAG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Survey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6" w:after="0" w:line="276" w:lineRule="auto"/>
        <w:ind w:left="120" w:right="135" w:firstLine="7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reported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DIAG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Survey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online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DIAG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page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99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PRIE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Web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site.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hopeful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distribution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surv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print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Web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address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postcards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distributed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DIAG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events.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surv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accessible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Google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searches,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codes,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URL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shortening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services.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College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Index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7" w:after="0" w:line="276" w:lineRule="auto"/>
        <w:ind w:left="120" w:right="73" w:firstLine="7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Henry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itutional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ning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(IPC)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requested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Planning,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earch,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Institutional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Eff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ctiveness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E)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develop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College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looks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various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aspects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college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“profile,”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including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cess.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eline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blished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year.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indices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already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started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showing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slight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increases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over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last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ear.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indications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disparities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various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groups.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College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Index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irrors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Equi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Plan.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opportuni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DIAG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help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identi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stitutional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ties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support.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instance,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Enroll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Manage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ittee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already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exploring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sibility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reestablishing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Puente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DIAG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Planning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Committee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Budget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Update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7" w:after="0" w:line="276" w:lineRule="auto"/>
        <w:ind w:left="120" w:right="666" w:firstLine="7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repor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fall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DIAG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Planning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mmittee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$2,707.00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aining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budget.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spring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semester,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requests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totaling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$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.00.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pending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event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could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push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$2,293.00.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anning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Committee’s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next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meeting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Tuesda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Febru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Meeting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adj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urned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503" w:lineRule="auto"/>
        <w:ind w:left="120" w:right="258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Next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DIAG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IPC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eeting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scheduled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Tuesday,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March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15,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itted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24" w:lineRule="exact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Fauzi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Hama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sectPr>
      <w:pgMar w:header="0" w:footer="728" w:top="1360" w:bottom="920" w:left="1320" w:right="132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3.759888pt;margin-top:744.597046pt;width:47.288398pt;height:12.02pt;mso-position-horizontal-relative:page;mso-position-vertical-relative:page;z-index:-65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Page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2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hamadehf</dc:creator>
  <dc:title>Microsoft Word - 2011-02-15 DIAG IPC Minutes</dc:title>
  <dcterms:created xsi:type="dcterms:W3CDTF">2011-10-11T18:05:13Z</dcterms:created>
  <dcterms:modified xsi:type="dcterms:W3CDTF">2011-10-11T18:05:13Z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2011-03-15T00:00:00Z</vt:filetime>
  </property>
  <property fmtid="{D5CDD505-2E9C-101B-9397-08002B2CF9AE}" pid="3" name="LastSaved">
    <vt:filetime>2011-10-12T00:00:00Z</vt:filetime>
  </property>
</Properties>
</file>