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35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2.479992pt;height:34.5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7.519995pt;height:86.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2.080002pt;height:13.4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0" w:lineRule="exact"/>
        <w:ind w:left="5616" w:right="370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332.160004pt;margin-top:-122.489014pt;width:192.0pt;height:72pt;mso-position-horizontal-relative:page;mso-position-vertical-relative:paragraph;z-index:-150" type="#_x0000_t75">
            <v:imagedata r:id="rId8" o:title=""/>
          </v:shape>
        </w:pict>
      </w:r>
      <w:r>
        <w:rPr/>
        <w:pict>
          <v:shape style="position:absolute;margin-left:78.720001pt;margin-top:4.230955pt;width:272.640015pt;height:10.56pt;mso-position-horizontal-relative:page;mso-position-vertical-relative:paragraph;z-index:-149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900" w:bottom="280" w:left="1420" w:right="1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77.760002pt;margin-top:-289.919983pt;width:449.279999pt;height:24.959999pt;mso-position-horizontal-relative:page;mso-position-vertical-relative:paragraph;z-index:-148" type="#_x0000_t75">
            <v:imagedata r:id="rId10" o:title=""/>
          </v:shape>
        </w:pict>
      </w:r>
      <w:r>
        <w:rPr/>
        <w:pict>
          <v:shape style="position:absolute;margin-left:77.760002pt;margin-top:-251.519989pt;width:466.559998pt;height:24pt;mso-position-horizontal-relative:page;mso-position-vertical-relative:paragraph;z-index:-147" type="#_x0000_t75">
            <v:imagedata r:id="rId11" o:title=""/>
          </v:shape>
        </w:pict>
      </w:r>
      <w:r>
        <w:rPr/>
        <w:pict>
          <v:shape style="position:absolute;margin-left:77.760002pt;margin-top:-215.040009pt;width:439.679993pt;height:12.48pt;mso-position-horizontal-relative:page;mso-position-vertical-relative:paragraph;z-index:-146" type="#_x0000_t75">
            <v:imagedata r:id="rId12" o:title=""/>
          </v:shape>
        </w:pict>
      </w:r>
      <w:r>
        <w:rPr/>
        <w:pict>
          <v:shape style="position:absolute;margin-left:77.760002pt;margin-top:-188.159988pt;width:464.640015pt;height:48.959999pt;mso-position-horizontal-relative:page;mso-position-vertical-relative:paragraph;z-index:-145" type="#_x0000_t75">
            <v:imagedata r:id="rId13" o:title=""/>
          </v:shape>
        </w:pict>
      </w:r>
      <w:r>
        <w:rPr/>
        <w:pict>
          <v:shape style="position:absolute;margin-left:77.760002pt;margin-top:-124.800011pt;width:468.480011pt;height:73.919998pt;mso-position-horizontal-relative:page;mso-position-vertical-relative:paragraph;z-index:-144" type="#_x0000_t75">
            <v:imagedata r:id="rId14" o:title=""/>
          </v:shape>
        </w:pict>
      </w:r>
      <w:r>
        <w:rPr/>
        <w:pict>
          <v:shape style="position:absolute;margin-left:77.760002pt;margin-top:-37.439991pt;width:449.279999pt;height:24.0pt;mso-position-horizontal-relative:page;mso-position-vertical-relative:paragraph;z-index:-143" type="#_x0000_t75">
            <v:imagedata r:id="rId15" o:title=""/>
          </v:shape>
        </w:pict>
      </w:r>
      <w:r>
        <w:rPr/>
        <w:pict>
          <v:shape style="width:182.399994pt;height:11.5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83" w:right="135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76.800003pt;margin-top:2.070447pt;width:91.199997pt;height:10.56pt;mso-position-horizontal-relative:page;mso-position-vertical-relative:paragraph;z-index:-141" type="#_x0000_t75">
            <v:imagedata r:id="rId17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8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10.079987pt;margin-top:2.799201pt;width:187.199997pt;height:9.6pt;mso-position-horizontal-relative:page;mso-position-vertical-relative:paragraph;z-index:-142" type="#_x0000_t75">
            <v:imagedata r:id="rId18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3,</w:t>
        <w:tab/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62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2240" w:h="15840"/>
      <w:pgMar w:top="900" w:bottom="280" w:left="1420" w:right="1160"/>
      <w:cols w:num="2" w:equalWidth="0">
        <w:col w:w="3784" w:space="69"/>
        <w:col w:w="58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2013-03-05T11:39:03Z</dcterms:created>
  <dcterms:modified xsi:type="dcterms:W3CDTF">2013-03-05T11:39:03Z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2013-03-05T00:00:00Z</vt:filetime>
  </property>
</Properties>
</file>